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DB" w:rsidRPr="00E83D10" w:rsidRDefault="00F941DB" w:rsidP="00F941DB">
      <w:pPr>
        <w:rPr>
          <w:sz w:val="20"/>
          <w:szCs w:val="20"/>
        </w:rPr>
      </w:pPr>
    </w:p>
    <w:p w:rsidR="00F941DB" w:rsidRPr="00E83D10" w:rsidRDefault="00F941DB" w:rsidP="00F941DB">
      <w:pPr>
        <w:rPr>
          <w:b/>
          <w:sz w:val="20"/>
          <w:szCs w:val="20"/>
          <w:u w:val="single"/>
        </w:rPr>
      </w:pPr>
      <w:r w:rsidRPr="00E83D10">
        <w:rPr>
          <w:b/>
          <w:sz w:val="20"/>
          <w:szCs w:val="20"/>
          <w:u w:val="single"/>
        </w:rPr>
        <w:t xml:space="preserve">Informatiebrief </w:t>
      </w:r>
      <w:r w:rsidR="00E83D10" w:rsidRPr="00E83D10">
        <w:rPr>
          <w:b/>
          <w:sz w:val="20"/>
          <w:szCs w:val="20"/>
          <w:u w:val="single"/>
        </w:rPr>
        <w:t>MRSA-behandeling</w:t>
      </w:r>
    </w:p>
    <w:p w:rsidR="00F941DB" w:rsidRPr="00E83D10" w:rsidRDefault="00F941DB" w:rsidP="00F941DB">
      <w:pPr>
        <w:rPr>
          <w:sz w:val="20"/>
          <w:szCs w:val="20"/>
        </w:rPr>
      </w:pPr>
    </w:p>
    <w:p w:rsidR="00F941DB" w:rsidRPr="00E83D10" w:rsidRDefault="00F941DB" w:rsidP="00F941DB">
      <w:pPr>
        <w:rPr>
          <w:sz w:val="20"/>
          <w:szCs w:val="20"/>
        </w:rPr>
      </w:pPr>
      <w:r w:rsidRPr="00E83D10">
        <w:rPr>
          <w:sz w:val="20"/>
          <w:szCs w:val="20"/>
        </w:rPr>
        <w:t>Geachte</w:t>
      </w:r>
      <w:r w:rsidR="00E83D10" w:rsidRPr="00E83D10">
        <w:rPr>
          <w:sz w:val="20"/>
          <w:szCs w:val="20"/>
        </w:rPr>
        <w:t xml:space="preserve"> mevrouw, meneer</w:t>
      </w:r>
      <w:r w:rsidRPr="00E83D10">
        <w:rPr>
          <w:sz w:val="20"/>
          <w:szCs w:val="20"/>
        </w:rPr>
        <w:t>,</w:t>
      </w:r>
    </w:p>
    <w:p w:rsidR="00F941DB" w:rsidRPr="00E83D10" w:rsidRDefault="00F941DB" w:rsidP="00F941DB">
      <w:pPr>
        <w:rPr>
          <w:sz w:val="20"/>
          <w:szCs w:val="20"/>
        </w:rPr>
      </w:pPr>
    </w:p>
    <w:p w:rsidR="00F941DB" w:rsidRPr="00E83D10" w:rsidRDefault="007457E0" w:rsidP="00F941DB">
      <w:pPr>
        <w:rPr>
          <w:b/>
          <w:sz w:val="20"/>
          <w:szCs w:val="20"/>
        </w:rPr>
      </w:pPr>
      <w:r w:rsidRPr="00E83D10">
        <w:rPr>
          <w:b/>
          <w:sz w:val="20"/>
          <w:szCs w:val="20"/>
        </w:rPr>
        <w:t xml:space="preserve">U heeft </w:t>
      </w:r>
      <w:r w:rsidR="00F941DB" w:rsidRPr="00E83D10">
        <w:rPr>
          <w:b/>
          <w:sz w:val="20"/>
          <w:szCs w:val="20"/>
        </w:rPr>
        <w:t xml:space="preserve">van uw arts medicijnen voorgeschreven gekregen ter behandeling van uw MRSA-dragerschap.  De behandeling omvat meer dan medicijnen alleen, daarom deze brief ter informatie hoe u deze behandeling dient toe te passen. </w:t>
      </w:r>
    </w:p>
    <w:p w:rsidR="00F941DB" w:rsidRPr="00E83D10" w:rsidRDefault="00F941DB" w:rsidP="00F941DB">
      <w:pPr>
        <w:rPr>
          <w:b/>
          <w:sz w:val="20"/>
          <w:szCs w:val="20"/>
        </w:rPr>
      </w:pPr>
    </w:p>
    <w:p w:rsidR="00F941DB" w:rsidRPr="00E83D10" w:rsidRDefault="00E83D10" w:rsidP="00F941DB">
      <w:pPr>
        <w:rPr>
          <w:sz w:val="20"/>
          <w:szCs w:val="20"/>
        </w:rPr>
      </w:pPr>
      <w:r w:rsidRPr="00E83D10">
        <w:rPr>
          <w:sz w:val="20"/>
          <w:szCs w:val="20"/>
        </w:rPr>
        <w:t xml:space="preserve">U heeft recepten </w:t>
      </w:r>
      <w:r w:rsidR="00F941DB" w:rsidRPr="00E83D10">
        <w:rPr>
          <w:sz w:val="20"/>
          <w:szCs w:val="20"/>
        </w:rPr>
        <w:t>gekregen voor de volgend medicatie die u bij uw eigen apotheek kunt ophalen:</w:t>
      </w:r>
    </w:p>
    <w:p w:rsidR="00F941DB" w:rsidRPr="00E83D10" w:rsidRDefault="00F941DB" w:rsidP="00F941DB">
      <w:pPr>
        <w:rPr>
          <w:sz w:val="20"/>
          <w:szCs w:val="20"/>
        </w:rPr>
      </w:pPr>
      <w:r w:rsidRPr="00E83D10">
        <w:rPr>
          <w:sz w:val="20"/>
          <w:szCs w:val="20"/>
        </w:rPr>
        <w:t>•</w:t>
      </w:r>
      <w:r w:rsidRPr="00E83D10">
        <w:rPr>
          <w:sz w:val="20"/>
          <w:szCs w:val="20"/>
        </w:rPr>
        <w:tab/>
        <w:t>Zalf met daarin antibiotica (Antibioticum-zalf)</w:t>
      </w:r>
    </w:p>
    <w:p w:rsidR="00F941DB" w:rsidRPr="00E83D10" w:rsidRDefault="00F941DB" w:rsidP="00F941DB">
      <w:pPr>
        <w:rPr>
          <w:sz w:val="20"/>
          <w:szCs w:val="20"/>
        </w:rPr>
      </w:pPr>
      <w:r w:rsidRPr="00E83D10">
        <w:rPr>
          <w:sz w:val="20"/>
          <w:szCs w:val="20"/>
        </w:rPr>
        <w:t>•</w:t>
      </w:r>
      <w:r w:rsidRPr="00E83D10">
        <w:rPr>
          <w:sz w:val="20"/>
          <w:szCs w:val="20"/>
        </w:rPr>
        <w:tab/>
        <w:t xml:space="preserve">Douchezeep en shampoo (Hibiscrub) </w:t>
      </w:r>
    </w:p>
    <w:p w:rsidR="00F941DB" w:rsidRPr="00E83D10" w:rsidRDefault="00F941DB" w:rsidP="00F941DB">
      <w:pPr>
        <w:rPr>
          <w:sz w:val="20"/>
          <w:szCs w:val="20"/>
        </w:rPr>
      </w:pPr>
      <w:r w:rsidRPr="00E83D10">
        <w:rPr>
          <w:sz w:val="20"/>
          <w:szCs w:val="20"/>
        </w:rPr>
        <w:t>•</w:t>
      </w:r>
      <w:r w:rsidRPr="00E83D10">
        <w:rPr>
          <w:sz w:val="20"/>
          <w:szCs w:val="20"/>
        </w:rPr>
        <w:tab/>
        <w:t>Chloorhexidine mondspoeling</w:t>
      </w:r>
    </w:p>
    <w:p w:rsidR="00F941DB" w:rsidRPr="00E83D10" w:rsidRDefault="00F941DB" w:rsidP="00F941DB">
      <w:pPr>
        <w:rPr>
          <w:sz w:val="20"/>
          <w:szCs w:val="20"/>
        </w:rPr>
      </w:pPr>
      <w:r w:rsidRPr="00E83D10">
        <w:rPr>
          <w:sz w:val="20"/>
          <w:szCs w:val="20"/>
        </w:rPr>
        <w:t>•</w:t>
      </w:r>
      <w:r w:rsidRPr="00E83D10">
        <w:rPr>
          <w:sz w:val="20"/>
          <w:szCs w:val="20"/>
        </w:rPr>
        <w:tab/>
        <w:t xml:space="preserve">Antibiotica </w:t>
      </w:r>
    </w:p>
    <w:p w:rsidR="00F941DB" w:rsidRPr="00E83D10" w:rsidRDefault="00F941DB" w:rsidP="00F941DB">
      <w:pPr>
        <w:rPr>
          <w:sz w:val="20"/>
          <w:szCs w:val="20"/>
        </w:rPr>
      </w:pPr>
    </w:p>
    <w:p w:rsidR="00F941DB" w:rsidRPr="00922738" w:rsidRDefault="00F941DB" w:rsidP="00F941DB">
      <w:pPr>
        <w:rPr>
          <w:sz w:val="20"/>
          <w:szCs w:val="20"/>
        </w:rPr>
      </w:pPr>
      <w:r w:rsidRPr="00922738">
        <w:rPr>
          <w:sz w:val="20"/>
          <w:szCs w:val="20"/>
        </w:rPr>
        <w:t xml:space="preserve">Voordat u de algemene instructies leest gaarne eerst nog uw aandacht voor de volgende </w:t>
      </w:r>
      <w:r w:rsidRPr="00B85A9A">
        <w:rPr>
          <w:sz w:val="20"/>
          <w:szCs w:val="20"/>
          <w:highlight w:val="green"/>
        </w:rPr>
        <w:t>3</w:t>
      </w:r>
      <w:r w:rsidRPr="00922738">
        <w:rPr>
          <w:sz w:val="20"/>
          <w:szCs w:val="20"/>
        </w:rPr>
        <w:t xml:space="preserve"> punten:</w:t>
      </w:r>
      <w:r w:rsidR="00B85A9A">
        <w:rPr>
          <w:sz w:val="20"/>
          <w:szCs w:val="20"/>
        </w:rPr>
        <w:t xml:space="preserve"> </w:t>
      </w:r>
      <w:r w:rsidR="00B85A9A" w:rsidRPr="00B85A9A">
        <w:rPr>
          <w:sz w:val="20"/>
          <w:szCs w:val="20"/>
          <w:highlight w:val="green"/>
        </w:rPr>
        <w:t xml:space="preserve">(groen gearceerd </w:t>
      </w:r>
      <w:proofErr w:type="spellStart"/>
      <w:r w:rsidR="00B85A9A" w:rsidRPr="00B85A9A">
        <w:rPr>
          <w:sz w:val="20"/>
          <w:szCs w:val="20"/>
          <w:highlight w:val="green"/>
        </w:rPr>
        <w:t>personaliseren</w:t>
      </w:r>
      <w:proofErr w:type="spellEnd"/>
      <w:r w:rsidR="00B85A9A" w:rsidRPr="00B85A9A">
        <w:rPr>
          <w:sz w:val="20"/>
          <w:szCs w:val="20"/>
          <w:highlight w:val="green"/>
        </w:rPr>
        <w:t xml:space="preserve"> per patiënt)</w:t>
      </w:r>
    </w:p>
    <w:p w:rsidR="00F941DB" w:rsidRPr="00922738" w:rsidRDefault="00F941DB" w:rsidP="00F941DB">
      <w:pPr>
        <w:rPr>
          <w:sz w:val="20"/>
          <w:szCs w:val="20"/>
        </w:rPr>
      </w:pPr>
    </w:p>
    <w:p w:rsidR="00F941DB" w:rsidRPr="00B85A9A" w:rsidRDefault="00F941DB" w:rsidP="00F941DB">
      <w:pPr>
        <w:rPr>
          <w:sz w:val="20"/>
          <w:szCs w:val="20"/>
          <w:highlight w:val="green"/>
        </w:rPr>
      </w:pPr>
      <w:r w:rsidRPr="00B85A9A">
        <w:rPr>
          <w:sz w:val="20"/>
          <w:szCs w:val="20"/>
          <w:highlight w:val="green"/>
        </w:rPr>
        <w:t>1.</w:t>
      </w:r>
      <w:r w:rsidRPr="00B85A9A">
        <w:rPr>
          <w:sz w:val="20"/>
          <w:szCs w:val="20"/>
          <w:highlight w:val="green"/>
        </w:rPr>
        <w:tab/>
        <w:t xml:space="preserve">De bedoeling is dat u de behandeling volgt op dezelfde dagen als uw andere huisgenoten of gezinsleden. </w:t>
      </w:r>
      <w:r w:rsidR="001A5F0E" w:rsidRPr="00B85A9A">
        <w:rPr>
          <w:sz w:val="20"/>
          <w:szCs w:val="20"/>
          <w:highlight w:val="green"/>
        </w:rPr>
        <w:t>Ieder ontvangt aparte recepten voor medicatie, omdat de behandeling kan verschillen</w:t>
      </w:r>
      <w:r w:rsidRPr="00B85A9A">
        <w:rPr>
          <w:sz w:val="20"/>
          <w:szCs w:val="20"/>
          <w:highlight w:val="green"/>
        </w:rPr>
        <w:t xml:space="preserve">. De brieven </w:t>
      </w:r>
      <w:r w:rsidR="00E83D10" w:rsidRPr="00B85A9A">
        <w:rPr>
          <w:sz w:val="20"/>
          <w:szCs w:val="20"/>
          <w:highlight w:val="green"/>
        </w:rPr>
        <w:t>en recepten voor medicatie voor</w:t>
      </w:r>
      <w:r w:rsidRPr="00B85A9A">
        <w:rPr>
          <w:sz w:val="20"/>
          <w:szCs w:val="20"/>
          <w:highlight w:val="green"/>
        </w:rPr>
        <w:t xml:space="preserve"> uw kinderen ontvangt u van mijn collega, dr. </w:t>
      </w:r>
      <w:r w:rsidR="001A5F0E" w:rsidRPr="00B85A9A">
        <w:rPr>
          <w:sz w:val="20"/>
          <w:szCs w:val="20"/>
          <w:highlight w:val="green"/>
        </w:rPr>
        <w:t>Schrama</w:t>
      </w:r>
      <w:r w:rsidRPr="00B85A9A">
        <w:rPr>
          <w:sz w:val="20"/>
          <w:szCs w:val="20"/>
          <w:highlight w:val="green"/>
        </w:rPr>
        <w:t>, kinderarts.</w:t>
      </w:r>
    </w:p>
    <w:p w:rsidR="00F941DB" w:rsidRPr="00B85A9A" w:rsidRDefault="00F941DB" w:rsidP="00F941DB">
      <w:pPr>
        <w:rPr>
          <w:sz w:val="20"/>
          <w:szCs w:val="20"/>
          <w:highlight w:val="green"/>
        </w:rPr>
      </w:pPr>
      <w:r w:rsidRPr="00B85A9A">
        <w:rPr>
          <w:sz w:val="20"/>
          <w:szCs w:val="20"/>
          <w:highlight w:val="green"/>
        </w:rPr>
        <w:t>2.</w:t>
      </w:r>
      <w:r w:rsidRPr="00B85A9A">
        <w:rPr>
          <w:sz w:val="20"/>
          <w:szCs w:val="20"/>
          <w:highlight w:val="green"/>
        </w:rPr>
        <w:tab/>
        <w:t>Interacties:</w:t>
      </w:r>
    </w:p>
    <w:p w:rsidR="00F941DB" w:rsidRPr="00B85A9A" w:rsidRDefault="00E83D10" w:rsidP="00F941DB">
      <w:pPr>
        <w:rPr>
          <w:sz w:val="20"/>
          <w:szCs w:val="20"/>
          <w:highlight w:val="green"/>
        </w:rPr>
      </w:pPr>
      <w:r w:rsidRPr="00B85A9A">
        <w:rPr>
          <w:sz w:val="20"/>
          <w:szCs w:val="20"/>
          <w:highlight w:val="green"/>
        </w:rPr>
        <w:t>De voor u</w:t>
      </w:r>
      <w:r w:rsidR="00F941DB" w:rsidRPr="00B85A9A">
        <w:rPr>
          <w:sz w:val="20"/>
          <w:szCs w:val="20"/>
          <w:highlight w:val="green"/>
        </w:rPr>
        <w:t xml:space="preserve"> voorgeschreven medicatie kan de werkzaamheid van enkele medicijnen die u gebruikt verminderen (omeprazol, prednisolon, citalopram en colchicine). Mocht u</w:t>
      </w:r>
      <w:r w:rsidRPr="00B85A9A">
        <w:rPr>
          <w:sz w:val="20"/>
          <w:szCs w:val="20"/>
          <w:highlight w:val="green"/>
        </w:rPr>
        <w:t xml:space="preserve"> hier</w:t>
      </w:r>
      <w:r w:rsidR="00F941DB" w:rsidRPr="00B85A9A">
        <w:rPr>
          <w:sz w:val="20"/>
          <w:szCs w:val="20"/>
          <w:highlight w:val="green"/>
        </w:rPr>
        <w:t xml:space="preserve"> </w:t>
      </w:r>
      <w:r w:rsidRPr="00B85A9A">
        <w:rPr>
          <w:sz w:val="20"/>
          <w:szCs w:val="20"/>
          <w:highlight w:val="green"/>
        </w:rPr>
        <w:t>klachten door krijgen</w:t>
      </w:r>
      <w:r w:rsidR="00F941DB" w:rsidRPr="00B85A9A">
        <w:rPr>
          <w:sz w:val="20"/>
          <w:szCs w:val="20"/>
          <w:highlight w:val="green"/>
        </w:rPr>
        <w:t>, dan kunt u contact met ons opnemen.</w:t>
      </w:r>
    </w:p>
    <w:p w:rsidR="00F941DB" w:rsidRPr="00E83D10" w:rsidRDefault="00F941DB" w:rsidP="00F941DB">
      <w:pPr>
        <w:rPr>
          <w:sz w:val="20"/>
          <w:szCs w:val="20"/>
        </w:rPr>
      </w:pPr>
      <w:r w:rsidRPr="00B85A9A">
        <w:rPr>
          <w:sz w:val="20"/>
          <w:szCs w:val="20"/>
          <w:highlight w:val="green"/>
        </w:rPr>
        <w:t>3.</w:t>
      </w:r>
      <w:r w:rsidRPr="00B85A9A">
        <w:rPr>
          <w:sz w:val="20"/>
          <w:szCs w:val="20"/>
          <w:highlight w:val="green"/>
        </w:rPr>
        <w:tab/>
        <w:t>Rifampicin</w:t>
      </w:r>
      <w:r w:rsidR="00E83D10" w:rsidRPr="00B85A9A">
        <w:rPr>
          <w:sz w:val="20"/>
          <w:szCs w:val="20"/>
          <w:highlight w:val="green"/>
        </w:rPr>
        <w:t>e, een van de antibiotica die voor u zijn voorgeschreven</w:t>
      </w:r>
      <w:r w:rsidRPr="00B85A9A">
        <w:rPr>
          <w:sz w:val="20"/>
          <w:szCs w:val="20"/>
          <w:highlight w:val="green"/>
        </w:rPr>
        <w:t>, doet uw lichaamsvoch</w:t>
      </w:r>
      <w:r w:rsidR="00E83D10" w:rsidRPr="00B85A9A">
        <w:rPr>
          <w:sz w:val="20"/>
          <w:szCs w:val="20"/>
          <w:highlight w:val="green"/>
        </w:rPr>
        <w:t>ten (bijvoorbeeld urine en traanvocht</w:t>
      </w:r>
      <w:r w:rsidRPr="00B85A9A">
        <w:rPr>
          <w:sz w:val="20"/>
          <w:szCs w:val="20"/>
          <w:highlight w:val="green"/>
        </w:rPr>
        <w:t>) geel tot oranje verkleuren. Dit is onschadelijk en gaat weer over na de kuur. Wel kunnen uw eventuele lenzen blijvend oranje verkleuren</w:t>
      </w:r>
      <w:r w:rsidRPr="00922738">
        <w:rPr>
          <w:sz w:val="20"/>
          <w:szCs w:val="20"/>
        </w:rPr>
        <w:t>.</w:t>
      </w:r>
    </w:p>
    <w:p w:rsidR="00F941DB" w:rsidRPr="00E83D10" w:rsidRDefault="00F941DB" w:rsidP="00F941DB">
      <w:pPr>
        <w:rPr>
          <w:sz w:val="20"/>
          <w:szCs w:val="20"/>
        </w:rPr>
      </w:pPr>
    </w:p>
    <w:p w:rsidR="00F941DB" w:rsidRPr="00E83D10" w:rsidRDefault="00F941DB" w:rsidP="00F941DB">
      <w:pPr>
        <w:rPr>
          <w:b/>
          <w:sz w:val="20"/>
          <w:szCs w:val="20"/>
          <w:u w:val="single"/>
        </w:rPr>
      </w:pPr>
      <w:r w:rsidRPr="00E83D10">
        <w:rPr>
          <w:b/>
          <w:sz w:val="20"/>
          <w:szCs w:val="20"/>
          <w:u w:val="single"/>
        </w:rPr>
        <w:t xml:space="preserve">Wat wordt er van u gevraagd? </w:t>
      </w:r>
    </w:p>
    <w:p w:rsidR="00F941DB" w:rsidRPr="00E83D10" w:rsidRDefault="00F941DB" w:rsidP="00F941DB">
      <w:pPr>
        <w:rPr>
          <w:sz w:val="20"/>
          <w:szCs w:val="20"/>
        </w:rPr>
      </w:pPr>
      <w:r w:rsidRPr="00E83D10">
        <w:rPr>
          <w:sz w:val="20"/>
          <w:szCs w:val="20"/>
        </w:rPr>
        <w:t xml:space="preserve">Zie </w:t>
      </w:r>
      <w:r w:rsidRPr="00E83D10">
        <w:rPr>
          <w:b/>
          <w:sz w:val="20"/>
          <w:szCs w:val="20"/>
        </w:rPr>
        <w:t>schema 1</w:t>
      </w:r>
      <w:r w:rsidRPr="00E83D10">
        <w:rPr>
          <w:sz w:val="20"/>
          <w:szCs w:val="20"/>
        </w:rPr>
        <w:t xml:space="preserve"> onderaan de brief voor het overzicht van wat u precies op welke tijdstippen moet doen.</w:t>
      </w:r>
    </w:p>
    <w:p w:rsidR="00F941DB" w:rsidRPr="00E83D10" w:rsidRDefault="00F941DB" w:rsidP="00F941DB">
      <w:pPr>
        <w:rPr>
          <w:sz w:val="20"/>
          <w:szCs w:val="20"/>
        </w:rPr>
      </w:pPr>
    </w:p>
    <w:p w:rsidR="00F941DB" w:rsidRPr="00E83D10" w:rsidRDefault="00F941DB" w:rsidP="00F941DB">
      <w:pPr>
        <w:rPr>
          <w:sz w:val="20"/>
          <w:szCs w:val="20"/>
        </w:rPr>
      </w:pPr>
      <w:r w:rsidRPr="00E83D10">
        <w:rPr>
          <w:sz w:val="20"/>
          <w:szCs w:val="20"/>
          <w:u w:val="single"/>
        </w:rPr>
        <w:t>Antibioticum-zalf:</w:t>
      </w:r>
      <w:r w:rsidRPr="00E83D10">
        <w:rPr>
          <w:sz w:val="20"/>
          <w:szCs w:val="20"/>
        </w:rPr>
        <w:t xml:space="preserve"> driemaal per dag een hoeveelheid ter grootte van een luciferkop met de pink of een wattenstaafje in beide neusgaten aanbrengen (neuspeuter gebied). Vervolgens (om de zalf in de voorkant van de neus te verspreiden) neusvleugels masseren. Antibioticum-zalf moet gedurende de hele behandeling gesmeerd worden. </w:t>
      </w:r>
    </w:p>
    <w:p w:rsidR="00F941DB" w:rsidRPr="00E83D10" w:rsidRDefault="00F941DB" w:rsidP="00F941DB">
      <w:pPr>
        <w:rPr>
          <w:sz w:val="20"/>
          <w:szCs w:val="20"/>
        </w:rPr>
      </w:pPr>
    </w:p>
    <w:p w:rsidR="00F941DB" w:rsidRPr="00E83D10" w:rsidRDefault="00F941DB" w:rsidP="00F941DB">
      <w:pPr>
        <w:rPr>
          <w:sz w:val="20"/>
          <w:szCs w:val="20"/>
        </w:rPr>
      </w:pPr>
      <w:r w:rsidRPr="00E83D10">
        <w:rPr>
          <w:sz w:val="20"/>
          <w:szCs w:val="20"/>
          <w:u w:val="single"/>
        </w:rPr>
        <w:t>Chloorhexidine mondspoeling:</w:t>
      </w:r>
      <w:r w:rsidRPr="00E83D10">
        <w:rPr>
          <w:sz w:val="20"/>
          <w:szCs w:val="20"/>
        </w:rPr>
        <w:t xml:space="preserve"> tweemaal per dag de mond goed spoelen met 5 milliliter chloorhexidine mondspoeling. Niet doorslikken, maar weer uitspugen.</w:t>
      </w:r>
    </w:p>
    <w:p w:rsidR="00F941DB" w:rsidRPr="00E83D10" w:rsidRDefault="00F941DB" w:rsidP="00F941DB">
      <w:pPr>
        <w:rPr>
          <w:sz w:val="20"/>
          <w:szCs w:val="20"/>
        </w:rPr>
      </w:pPr>
    </w:p>
    <w:p w:rsidR="00F941DB" w:rsidRPr="00E83D10" w:rsidRDefault="00F941DB" w:rsidP="00F941DB">
      <w:pPr>
        <w:rPr>
          <w:sz w:val="20"/>
          <w:szCs w:val="20"/>
        </w:rPr>
      </w:pPr>
      <w:r w:rsidRPr="00E83D10">
        <w:rPr>
          <w:sz w:val="20"/>
          <w:szCs w:val="20"/>
          <w:u w:val="single"/>
        </w:rPr>
        <w:t>Hibiscrub zeep en shampoo:</w:t>
      </w:r>
      <w:r w:rsidRPr="00E83D10">
        <w:rPr>
          <w:sz w:val="20"/>
          <w:szCs w:val="20"/>
        </w:rPr>
        <w:t xml:space="preserve"> gedurende  de behandeling iedere dag het gehele lichaam en uw haren hiermee wassen. Geen bad nemen en geen badsponzen gebruiken. Eerder gebruikte badsponzen weggooien, want MRSA kan in sponzen overleven. Kammen en haarborstels uitwassen of vervangen. Tandenborstel vervangen.  Huid voor uitdrogen beschermen/verzorgen met crème (indien pot crème: spatel gebruiken). </w:t>
      </w:r>
    </w:p>
    <w:p w:rsidR="00F941DB" w:rsidRPr="00E83D10" w:rsidRDefault="00F941DB" w:rsidP="00F941DB">
      <w:pPr>
        <w:rPr>
          <w:sz w:val="20"/>
          <w:szCs w:val="20"/>
        </w:rPr>
      </w:pPr>
    </w:p>
    <w:p w:rsidR="00F941DB" w:rsidRPr="00E83D10" w:rsidRDefault="00F941DB" w:rsidP="00F941DB">
      <w:pPr>
        <w:rPr>
          <w:sz w:val="20"/>
          <w:szCs w:val="20"/>
        </w:rPr>
      </w:pPr>
      <w:r w:rsidRPr="00E83D10">
        <w:rPr>
          <w:sz w:val="20"/>
          <w:szCs w:val="20"/>
        </w:rPr>
        <w:t xml:space="preserve">Antibiotica behandeling: </w:t>
      </w:r>
    </w:p>
    <w:p w:rsidR="00F941DB" w:rsidRPr="00922738" w:rsidRDefault="00F941DB" w:rsidP="00F941DB">
      <w:pPr>
        <w:rPr>
          <w:sz w:val="20"/>
          <w:szCs w:val="20"/>
        </w:rPr>
      </w:pPr>
      <w:r w:rsidRPr="00E83D10">
        <w:rPr>
          <w:sz w:val="20"/>
          <w:szCs w:val="20"/>
        </w:rPr>
        <w:t>1.</w:t>
      </w:r>
      <w:r w:rsidRPr="00E83D10">
        <w:rPr>
          <w:sz w:val="20"/>
          <w:szCs w:val="20"/>
        </w:rPr>
        <w:tab/>
        <w:t xml:space="preserve">Antibioticum 1 volgens voorschrift:  </w:t>
      </w:r>
      <w:r w:rsidRPr="00B85A9A">
        <w:rPr>
          <w:sz w:val="20"/>
          <w:szCs w:val="20"/>
          <w:highlight w:val="green"/>
        </w:rPr>
        <w:t>XXXXXXXX</w:t>
      </w:r>
    </w:p>
    <w:p w:rsidR="00F941DB" w:rsidRPr="00922738" w:rsidRDefault="00F941DB" w:rsidP="00F941DB">
      <w:pPr>
        <w:rPr>
          <w:sz w:val="20"/>
          <w:szCs w:val="20"/>
        </w:rPr>
      </w:pPr>
    </w:p>
    <w:p w:rsidR="00F941DB" w:rsidRPr="00E83D10" w:rsidRDefault="00F941DB" w:rsidP="00F941DB">
      <w:pPr>
        <w:rPr>
          <w:sz w:val="20"/>
          <w:szCs w:val="20"/>
        </w:rPr>
      </w:pPr>
      <w:r w:rsidRPr="00922738">
        <w:rPr>
          <w:sz w:val="20"/>
          <w:szCs w:val="20"/>
        </w:rPr>
        <w:t>2.</w:t>
      </w:r>
      <w:r w:rsidRPr="00922738">
        <w:rPr>
          <w:sz w:val="20"/>
          <w:szCs w:val="20"/>
        </w:rPr>
        <w:tab/>
        <w:t xml:space="preserve">Antibioticum 2  volgens voorschrift:  </w:t>
      </w:r>
      <w:r w:rsidRPr="00B85A9A">
        <w:rPr>
          <w:sz w:val="20"/>
          <w:szCs w:val="20"/>
          <w:highlight w:val="green"/>
        </w:rPr>
        <w:t>XXXXXXXX</w:t>
      </w:r>
    </w:p>
    <w:p w:rsidR="00F941DB" w:rsidRPr="00E83D10" w:rsidRDefault="00F941DB" w:rsidP="00F941DB">
      <w:pPr>
        <w:rPr>
          <w:sz w:val="20"/>
          <w:szCs w:val="20"/>
        </w:rPr>
      </w:pPr>
    </w:p>
    <w:p w:rsidR="00F941DB" w:rsidRPr="00E83D10" w:rsidRDefault="00F941DB" w:rsidP="00F941DB">
      <w:pPr>
        <w:rPr>
          <w:sz w:val="20"/>
          <w:szCs w:val="20"/>
        </w:rPr>
      </w:pPr>
      <w:r w:rsidRPr="00E83D10">
        <w:rPr>
          <w:sz w:val="20"/>
          <w:szCs w:val="20"/>
          <w:u w:val="single"/>
        </w:rPr>
        <w:t>MRSA kan in kleding, badhanddoeken en beddengoed overleven en voor nieuwe besmetting zorgen.</w:t>
      </w:r>
      <w:r w:rsidRPr="00E83D10">
        <w:rPr>
          <w:sz w:val="20"/>
          <w:szCs w:val="20"/>
        </w:rPr>
        <w:t xml:space="preserve"> </w:t>
      </w:r>
      <w:r w:rsidRPr="00E83D10">
        <w:rPr>
          <w:sz w:val="20"/>
          <w:szCs w:val="20"/>
          <w:u w:val="single"/>
        </w:rPr>
        <w:t xml:space="preserve">Daarom dient u: </w:t>
      </w:r>
    </w:p>
    <w:p w:rsidR="00E83D10" w:rsidRDefault="00F941DB" w:rsidP="00E83D10">
      <w:pPr>
        <w:pStyle w:val="Lijstalinea"/>
        <w:numPr>
          <w:ilvl w:val="0"/>
          <w:numId w:val="8"/>
        </w:numPr>
        <w:rPr>
          <w:sz w:val="20"/>
          <w:szCs w:val="20"/>
        </w:rPr>
      </w:pPr>
      <w:r w:rsidRPr="00E83D10">
        <w:rPr>
          <w:sz w:val="20"/>
          <w:szCs w:val="20"/>
        </w:rPr>
        <w:t>ondergoed (en andere kleding die direct op de huid gedragen wordt) dagelijks bij zo hoog mogelijke temperatuur wassen  (bij tenminste 60 graden, maar indien mogelijk bij hogere temperatuur). Na elke douchebeurt schoon ondergoed aantrekken.</w:t>
      </w:r>
    </w:p>
    <w:p w:rsidR="00E83D10" w:rsidRDefault="00F941DB" w:rsidP="00E83D10">
      <w:pPr>
        <w:pStyle w:val="Lijstalinea"/>
        <w:numPr>
          <w:ilvl w:val="0"/>
          <w:numId w:val="8"/>
        </w:numPr>
        <w:rPr>
          <w:sz w:val="20"/>
          <w:szCs w:val="20"/>
        </w:rPr>
      </w:pPr>
      <w:r w:rsidRPr="00E83D10">
        <w:rPr>
          <w:sz w:val="20"/>
          <w:szCs w:val="20"/>
        </w:rPr>
        <w:t>handdoeken en eventueel washandjes dagelijks bij zo hoog mogelijke temperatuur te wassen ( bij tenminste 60 graden, maar indien mogelijk bij hogere temperatuur). Ieder gezinslid gebruikt uitsluitend zijn/ha</w:t>
      </w:r>
      <w:r w:rsidR="00E83D10" w:rsidRPr="00E83D10">
        <w:rPr>
          <w:sz w:val="20"/>
          <w:szCs w:val="20"/>
        </w:rPr>
        <w:t>ar eigen handdoek (en washand).</w:t>
      </w:r>
    </w:p>
    <w:p w:rsidR="00F941DB" w:rsidRPr="00E83D10" w:rsidRDefault="00F941DB" w:rsidP="00E83D10">
      <w:pPr>
        <w:pStyle w:val="Lijstalinea"/>
        <w:numPr>
          <w:ilvl w:val="0"/>
          <w:numId w:val="8"/>
        </w:numPr>
        <w:rPr>
          <w:sz w:val="20"/>
          <w:szCs w:val="20"/>
        </w:rPr>
      </w:pPr>
      <w:r w:rsidRPr="00E83D10">
        <w:rPr>
          <w:sz w:val="20"/>
          <w:szCs w:val="20"/>
        </w:rPr>
        <w:t xml:space="preserve">beddengoed tenminste op de eerste, tweede en vijfde dag van het gebruik van de neuszalf en Hibiscrub te verschonen en bij zo hoog mogelijke temperatuur te wassen (tenminste 60 graden). Beddengoed eerst in de was, dan douchen, daarna pas het bed opnieuw opmaken. </w:t>
      </w:r>
    </w:p>
    <w:p w:rsidR="00F941DB" w:rsidRPr="00E83D10" w:rsidRDefault="00F941DB" w:rsidP="00F941DB">
      <w:pPr>
        <w:rPr>
          <w:sz w:val="20"/>
          <w:szCs w:val="20"/>
        </w:rPr>
      </w:pPr>
    </w:p>
    <w:p w:rsidR="00F941DB" w:rsidRPr="00E83D10" w:rsidRDefault="00F941DB" w:rsidP="00F941DB">
      <w:pPr>
        <w:rPr>
          <w:b/>
          <w:sz w:val="20"/>
          <w:szCs w:val="20"/>
          <w:u w:val="single"/>
        </w:rPr>
      </w:pPr>
      <w:r w:rsidRPr="00E83D10">
        <w:rPr>
          <w:b/>
          <w:sz w:val="20"/>
          <w:szCs w:val="20"/>
          <w:u w:val="single"/>
        </w:rPr>
        <w:t>Controle kweken na behandeling</w:t>
      </w:r>
    </w:p>
    <w:p w:rsidR="00F941DB" w:rsidRPr="00E83D10" w:rsidRDefault="00F941DB" w:rsidP="00F941DB">
      <w:pPr>
        <w:rPr>
          <w:sz w:val="20"/>
          <w:szCs w:val="20"/>
        </w:rPr>
      </w:pPr>
      <w:r w:rsidRPr="00E83D10">
        <w:rPr>
          <w:sz w:val="20"/>
          <w:szCs w:val="20"/>
        </w:rPr>
        <w:t>Nadat de behandeling is afgerond moeten er nog vijf controle kweken (telkens neus + keel + rectum</w:t>
      </w:r>
      <w:r w:rsidR="00E83D10">
        <w:rPr>
          <w:sz w:val="20"/>
          <w:szCs w:val="20"/>
        </w:rPr>
        <w:t>+</w:t>
      </w:r>
      <w:r w:rsidR="00E83D10" w:rsidRPr="00E83D10">
        <w:rPr>
          <w:sz w:val="20"/>
          <w:szCs w:val="20"/>
        </w:rPr>
        <w:t xml:space="preserve"> </w:t>
      </w:r>
      <w:r w:rsidR="00E83D10">
        <w:rPr>
          <w:sz w:val="20"/>
          <w:szCs w:val="20"/>
        </w:rPr>
        <w:t>en eventuele overige materialen waar de MRSA uit gekweekt is</w:t>
      </w:r>
      <w:r w:rsidRPr="00E83D10">
        <w:rPr>
          <w:sz w:val="20"/>
          <w:szCs w:val="20"/>
        </w:rPr>
        <w:t xml:space="preserve">) </w:t>
      </w:r>
      <w:r w:rsidR="00E83D10">
        <w:rPr>
          <w:sz w:val="20"/>
          <w:szCs w:val="20"/>
        </w:rPr>
        <w:t xml:space="preserve">afgenomen worden </w:t>
      </w:r>
      <w:r w:rsidRPr="00E83D10">
        <w:rPr>
          <w:sz w:val="20"/>
          <w:szCs w:val="20"/>
        </w:rPr>
        <w:t>voordat wij er</w:t>
      </w:r>
      <w:r w:rsidR="00E83D10">
        <w:rPr>
          <w:sz w:val="20"/>
          <w:szCs w:val="20"/>
        </w:rPr>
        <w:t xml:space="preserve"> definitief </w:t>
      </w:r>
      <w:r w:rsidRPr="00E83D10">
        <w:rPr>
          <w:sz w:val="20"/>
          <w:szCs w:val="20"/>
        </w:rPr>
        <w:t xml:space="preserve">van uit kunnen gaan dat u geen drager meer bent van de MRSA bacterie. Zie </w:t>
      </w:r>
      <w:r w:rsidRPr="00E83D10">
        <w:rPr>
          <w:b/>
          <w:sz w:val="20"/>
          <w:szCs w:val="20"/>
        </w:rPr>
        <w:t>schema 2</w:t>
      </w:r>
      <w:r w:rsidRPr="00E83D10">
        <w:rPr>
          <w:sz w:val="20"/>
          <w:szCs w:val="20"/>
        </w:rPr>
        <w:t xml:space="preserve"> </w:t>
      </w:r>
      <w:r w:rsidR="00E83D10">
        <w:rPr>
          <w:sz w:val="20"/>
          <w:szCs w:val="20"/>
        </w:rPr>
        <w:t xml:space="preserve">op de volgende pagina </w:t>
      </w:r>
      <w:r w:rsidRPr="00E83D10">
        <w:rPr>
          <w:sz w:val="20"/>
          <w:szCs w:val="20"/>
        </w:rPr>
        <w:t>voor het overzicht van de af te nemen kweken.</w:t>
      </w:r>
    </w:p>
    <w:p w:rsidR="00F941DB" w:rsidRPr="00E83D10" w:rsidRDefault="00F941DB" w:rsidP="00F941DB">
      <w:pPr>
        <w:rPr>
          <w:sz w:val="20"/>
          <w:szCs w:val="20"/>
        </w:rPr>
      </w:pPr>
    </w:p>
    <w:p w:rsidR="00F941DB" w:rsidRPr="00E83D10" w:rsidRDefault="00F941DB" w:rsidP="00F941DB">
      <w:pPr>
        <w:rPr>
          <w:sz w:val="20"/>
          <w:szCs w:val="20"/>
        </w:rPr>
      </w:pPr>
    </w:p>
    <w:p w:rsidR="00F941DB" w:rsidRDefault="00F941DB" w:rsidP="00F941DB">
      <w:pPr>
        <w:rPr>
          <w:sz w:val="20"/>
          <w:szCs w:val="20"/>
        </w:rPr>
      </w:pPr>
      <w:r w:rsidRPr="00E83D10">
        <w:rPr>
          <w:sz w:val="20"/>
          <w:szCs w:val="20"/>
        </w:rPr>
        <w:t xml:space="preserve">Wanneer u nog medische vragen heeft, aarzel dan niet deze te stellen aan uw arts. Voor praktische vragen over de behandeling neemt u contact op met de afdeling Infectiepreventie van Ziekenhuis Rijnstate 088 005 7963. </w:t>
      </w:r>
      <w:bookmarkStart w:id="0" w:name="_GoBack"/>
      <w:bookmarkEnd w:id="0"/>
    </w:p>
    <w:p w:rsidR="00E83D10" w:rsidRDefault="00E83D10" w:rsidP="00F941DB">
      <w:pPr>
        <w:rPr>
          <w:sz w:val="20"/>
          <w:szCs w:val="20"/>
        </w:rPr>
      </w:pPr>
    </w:p>
    <w:p w:rsidR="00E83D10" w:rsidRPr="00D0646B" w:rsidRDefault="00E83D10" w:rsidP="00E83D10">
      <w:pPr>
        <w:pStyle w:val="CM2"/>
        <w:spacing w:line="276" w:lineRule="auto"/>
        <w:rPr>
          <w:sz w:val="20"/>
          <w:szCs w:val="20"/>
        </w:rPr>
      </w:pPr>
      <w:r w:rsidRPr="00D0646B">
        <w:rPr>
          <w:sz w:val="20"/>
          <w:szCs w:val="20"/>
        </w:rPr>
        <w:lastRenderedPageBreak/>
        <w:t xml:space="preserve">Succes met uw behandeling. </w:t>
      </w:r>
    </w:p>
    <w:p w:rsidR="00E83D10" w:rsidRPr="00E83D10" w:rsidRDefault="00E83D10" w:rsidP="00F941DB">
      <w:pPr>
        <w:rPr>
          <w:sz w:val="20"/>
          <w:szCs w:val="20"/>
        </w:rPr>
      </w:pPr>
    </w:p>
    <w:p w:rsidR="006A1E4B" w:rsidRPr="00E83D10" w:rsidRDefault="006A1E4B" w:rsidP="00913104">
      <w:pPr>
        <w:pStyle w:val="CM9"/>
        <w:spacing w:line="276" w:lineRule="auto"/>
        <w:ind w:right="992"/>
        <w:rPr>
          <w:sz w:val="20"/>
          <w:szCs w:val="20"/>
        </w:rPr>
      </w:pPr>
    </w:p>
    <w:p w:rsidR="00D84A2E" w:rsidRPr="00E83D10" w:rsidRDefault="00157603" w:rsidP="00CF2F42">
      <w:pPr>
        <w:pStyle w:val="Default"/>
        <w:spacing w:line="276" w:lineRule="auto"/>
        <w:rPr>
          <w:color w:val="auto"/>
          <w:sz w:val="20"/>
          <w:szCs w:val="20"/>
        </w:rPr>
      </w:pPr>
      <w:r w:rsidRPr="00E83D10">
        <w:rPr>
          <w:noProof/>
          <w:sz w:val="20"/>
          <w:szCs w:val="20"/>
        </w:rPr>
        <mc:AlternateContent>
          <mc:Choice Requires="wps">
            <w:drawing>
              <wp:anchor distT="0" distB="0" distL="114300" distR="114300" simplePos="0" relativeHeight="251658240" behindDoc="0" locked="0" layoutInCell="0" allowOverlap="1" wp14:anchorId="0ABDADC8" wp14:editId="655E79A5">
                <wp:simplePos x="0" y="0"/>
                <wp:positionH relativeFrom="page">
                  <wp:posOffset>237506</wp:posOffset>
                </wp:positionH>
                <wp:positionV relativeFrom="page">
                  <wp:posOffset>771896</wp:posOffset>
                </wp:positionV>
                <wp:extent cx="7374577" cy="8930640"/>
                <wp:effectExtent l="0" t="0" r="0" b="3810"/>
                <wp:wrapThrough wrapText="bothSides">
                  <wp:wrapPolygon edited="0">
                    <wp:start x="112" y="0"/>
                    <wp:lineTo x="112" y="21563"/>
                    <wp:lineTo x="21427" y="21563"/>
                    <wp:lineTo x="21427" y="0"/>
                    <wp:lineTo x="112"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577" cy="893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747" w:type="dxa"/>
                              <w:tblLayout w:type="fixed"/>
                              <w:tblLook w:val="04A0" w:firstRow="1" w:lastRow="0" w:firstColumn="1" w:lastColumn="0" w:noHBand="0" w:noVBand="1"/>
                            </w:tblPr>
                            <w:tblGrid>
                              <w:gridCol w:w="3794"/>
                              <w:gridCol w:w="850"/>
                              <w:gridCol w:w="850"/>
                              <w:gridCol w:w="851"/>
                              <w:gridCol w:w="850"/>
                              <w:gridCol w:w="851"/>
                              <w:gridCol w:w="850"/>
                              <w:gridCol w:w="851"/>
                            </w:tblGrid>
                            <w:tr w:rsidR="00DC2398" w:rsidRPr="00F26D54" w:rsidTr="00DC2398">
                              <w:trPr>
                                <w:trHeight w:val="529"/>
                              </w:trPr>
                              <w:tc>
                                <w:tcPr>
                                  <w:tcW w:w="3794" w:type="dxa"/>
                                  <w:tcBorders>
                                    <w:top w:val="single" w:sz="6" w:space="0" w:color="000000"/>
                                    <w:left w:val="single" w:sz="4" w:space="0" w:color="000000"/>
                                    <w:bottom w:val="single" w:sz="4" w:space="0" w:color="020202"/>
                                    <w:right w:val="single" w:sz="4" w:space="0" w:color="000000"/>
                                  </w:tcBorders>
                                  <w:vAlign w:val="center"/>
                                  <w:hideMark/>
                                </w:tcPr>
                                <w:p w:rsidR="00DC2398" w:rsidRDefault="00DC2398" w:rsidP="00DC2398">
                                  <w:pPr>
                                    <w:pStyle w:val="Default"/>
                                    <w:pageBreakBefore/>
                                    <w:spacing w:line="276" w:lineRule="auto"/>
                                    <w:jc w:val="both"/>
                                    <w:rPr>
                                      <w:sz w:val="19"/>
                                      <w:szCs w:val="19"/>
                                    </w:rPr>
                                  </w:pPr>
                                  <w:r w:rsidRPr="00F26D54">
                                    <w:rPr>
                                      <w:sz w:val="19"/>
                                      <w:szCs w:val="19"/>
                                    </w:rPr>
                                    <w:t xml:space="preserve"> </w:t>
                                  </w:r>
                                  <w:r w:rsidRPr="00F26D54">
                                    <w:rPr>
                                      <w:rFonts w:eastAsia="Calibri"/>
                                      <w:sz w:val="19"/>
                                      <w:szCs w:val="19"/>
                                    </w:rPr>
                                    <w:t xml:space="preserve"> </w:t>
                                  </w:r>
                                  <w:r w:rsidRPr="00F26D54">
                                    <w:rPr>
                                      <w:sz w:val="19"/>
                                      <w:szCs w:val="19"/>
                                    </w:rPr>
                                    <w:t xml:space="preserve"> </w:t>
                                  </w:r>
                                </w:p>
                                <w:p w:rsidR="00DC2398" w:rsidRPr="00D0646B" w:rsidRDefault="00DC2398" w:rsidP="00DC2398">
                                  <w:pPr>
                                    <w:pStyle w:val="Default"/>
                                    <w:pageBreakBefore/>
                                    <w:spacing w:line="276" w:lineRule="auto"/>
                                    <w:jc w:val="both"/>
                                    <w:rPr>
                                      <w:color w:val="auto"/>
                                      <w:sz w:val="20"/>
                                      <w:szCs w:val="20"/>
                                    </w:rPr>
                                  </w:pPr>
                                  <w:r w:rsidRPr="00D0646B">
                                    <w:rPr>
                                      <w:b/>
                                      <w:bCs/>
                                      <w:color w:val="auto"/>
                                      <w:sz w:val="20"/>
                                      <w:szCs w:val="20"/>
                                    </w:rPr>
                                    <w:t>Schema</w:t>
                                  </w:r>
                                  <w:r>
                                    <w:rPr>
                                      <w:b/>
                                      <w:bCs/>
                                      <w:color w:val="auto"/>
                                      <w:sz w:val="20"/>
                                      <w:szCs w:val="20"/>
                                    </w:rPr>
                                    <w:t xml:space="preserve"> 1:</w:t>
                                  </w:r>
                                  <w:r w:rsidRPr="00D0646B">
                                    <w:rPr>
                                      <w:b/>
                                      <w:bCs/>
                                      <w:color w:val="auto"/>
                                      <w:sz w:val="20"/>
                                      <w:szCs w:val="20"/>
                                    </w:rPr>
                                    <w:t xml:space="preserve"> MRSA-behandeling. </w:t>
                                  </w:r>
                                </w:p>
                                <w:p w:rsidR="00DC2398" w:rsidRPr="00F26D54" w:rsidRDefault="00DC2398">
                                  <w:pPr>
                                    <w:pStyle w:val="Default"/>
                                    <w:spacing w:line="276" w:lineRule="auto"/>
                                    <w:rPr>
                                      <w:sz w:val="19"/>
                                      <w:szCs w:val="19"/>
                                    </w:rPr>
                                  </w:pPr>
                                  <w:r w:rsidRPr="00D0646B">
                                    <w:rPr>
                                      <w:color w:val="auto"/>
                                      <w:sz w:val="20"/>
                                      <w:szCs w:val="20"/>
                                    </w:rPr>
                                    <w:t>Deze lijst kan u helpen te herinneren wat u iedere dag moet doen</w:t>
                                  </w:r>
                                </w:p>
                                <w:p w:rsidR="00DC2398" w:rsidRPr="00F26D54" w:rsidRDefault="00DC2398">
                                  <w:pPr>
                                    <w:pStyle w:val="Default"/>
                                    <w:spacing w:line="276" w:lineRule="auto"/>
                                    <w:rPr>
                                      <w:color w:val="auto"/>
                                      <w:sz w:val="19"/>
                                      <w:szCs w:val="19"/>
                                    </w:rPr>
                                  </w:pPr>
                                </w:p>
                              </w:tc>
                              <w:tc>
                                <w:tcPr>
                                  <w:tcW w:w="850" w:type="dxa"/>
                                  <w:tcBorders>
                                    <w:top w:val="single" w:sz="6" w:space="0" w:color="000000"/>
                                    <w:left w:val="single" w:sz="4" w:space="0" w:color="000000"/>
                                    <w:bottom w:val="single" w:sz="4" w:space="0" w:color="020202"/>
                                    <w:right w:val="single" w:sz="4" w:space="0" w:color="020202"/>
                                  </w:tcBorders>
                                  <w:vAlign w:val="center"/>
                                  <w:hideMark/>
                                </w:tcPr>
                                <w:p w:rsidR="00DC2398" w:rsidRPr="00F26D54" w:rsidRDefault="00DC2398">
                                  <w:pPr>
                                    <w:pStyle w:val="Default"/>
                                    <w:spacing w:line="276" w:lineRule="auto"/>
                                    <w:jc w:val="center"/>
                                    <w:rPr>
                                      <w:sz w:val="19"/>
                                      <w:szCs w:val="19"/>
                                    </w:rPr>
                                  </w:pPr>
                                  <w:r>
                                    <w:rPr>
                                      <w:sz w:val="19"/>
                                      <w:szCs w:val="19"/>
                                    </w:rPr>
                                    <w:t>DAG</w:t>
                                  </w:r>
                                  <w:r w:rsidRPr="00F26D54">
                                    <w:rPr>
                                      <w:sz w:val="19"/>
                                      <w:szCs w:val="19"/>
                                    </w:rPr>
                                    <w:t xml:space="preserve"> 1 </w:t>
                                  </w:r>
                                </w:p>
                              </w:tc>
                              <w:tc>
                                <w:tcPr>
                                  <w:tcW w:w="850" w:type="dxa"/>
                                  <w:tcBorders>
                                    <w:top w:val="single" w:sz="6" w:space="0" w:color="000000"/>
                                    <w:left w:val="single" w:sz="4" w:space="0" w:color="020202"/>
                                    <w:bottom w:val="single" w:sz="4" w:space="0" w:color="020202"/>
                                    <w:right w:val="single" w:sz="4" w:space="0" w:color="000000"/>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2 </w:t>
                                  </w:r>
                                </w:p>
                              </w:tc>
                              <w:tc>
                                <w:tcPr>
                                  <w:tcW w:w="851" w:type="dxa"/>
                                  <w:tcBorders>
                                    <w:top w:val="single" w:sz="6" w:space="0" w:color="000000"/>
                                    <w:left w:val="single" w:sz="4" w:space="0" w:color="000000"/>
                                    <w:bottom w:val="single" w:sz="4" w:space="0" w:color="020202"/>
                                    <w:right w:val="single" w:sz="6" w:space="0" w:color="020202"/>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3 </w:t>
                                  </w:r>
                                </w:p>
                              </w:tc>
                              <w:tc>
                                <w:tcPr>
                                  <w:tcW w:w="850" w:type="dxa"/>
                                  <w:tcBorders>
                                    <w:top w:val="single" w:sz="6" w:space="0" w:color="000000"/>
                                    <w:left w:val="single" w:sz="6" w:space="0" w:color="020202"/>
                                    <w:bottom w:val="single" w:sz="4" w:space="0" w:color="020202"/>
                                    <w:right w:val="single" w:sz="4" w:space="0" w:color="030303"/>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4 </w:t>
                                  </w:r>
                                </w:p>
                              </w:tc>
                              <w:tc>
                                <w:tcPr>
                                  <w:tcW w:w="851" w:type="dxa"/>
                                  <w:tcBorders>
                                    <w:top w:val="single" w:sz="6" w:space="0" w:color="000000"/>
                                    <w:left w:val="single" w:sz="4" w:space="0" w:color="030303"/>
                                    <w:bottom w:val="single" w:sz="4" w:space="0" w:color="020202"/>
                                    <w:right w:val="single" w:sz="6" w:space="0" w:color="020202"/>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5 </w:t>
                                  </w:r>
                                </w:p>
                              </w:tc>
                              <w:tc>
                                <w:tcPr>
                                  <w:tcW w:w="850" w:type="dxa"/>
                                  <w:tcBorders>
                                    <w:top w:val="single" w:sz="6" w:space="0" w:color="000000"/>
                                    <w:left w:val="single" w:sz="6" w:space="0" w:color="020202"/>
                                    <w:bottom w:val="single" w:sz="4" w:space="0" w:color="020202"/>
                                    <w:right w:val="single" w:sz="6" w:space="0" w:color="030303"/>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6 </w:t>
                                  </w:r>
                                </w:p>
                              </w:tc>
                              <w:tc>
                                <w:tcPr>
                                  <w:tcW w:w="851" w:type="dxa"/>
                                  <w:tcBorders>
                                    <w:top w:val="single" w:sz="6" w:space="0" w:color="000000"/>
                                    <w:left w:val="single" w:sz="6" w:space="0" w:color="030303"/>
                                    <w:bottom w:val="single" w:sz="4" w:space="0" w:color="020202"/>
                                    <w:right w:val="single" w:sz="4" w:space="0" w:color="111111"/>
                                  </w:tcBorders>
                                  <w:vAlign w:val="center"/>
                                  <w:hideMark/>
                                </w:tcPr>
                                <w:p w:rsidR="00DC2398" w:rsidRPr="00F26D54" w:rsidRDefault="00DC2398">
                                  <w:pPr>
                                    <w:pStyle w:val="Default"/>
                                    <w:spacing w:line="276" w:lineRule="auto"/>
                                    <w:jc w:val="center"/>
                                    <w:rPr>
                                      <w:sz w:val="19"/>
                                      <w:szCs w:val="19"/>
                                    </w:rPr>
                                  </w:pPr>
                                  <w:r>
                                    <w:rPr>
                                      <w:sz w:val="19"/>
                                      <w:szCs w:val="19"/>
                                    </w:rPr>
                                    <w:t>DAG 7</w:t>
                                  </w:r>
                                </w:p>
                              </w:tc>
                            </w:tr>
                            <w:tr w:rsidR="00DC2398" w:rsidRPr="00F26D54" w:rsidTr="00DC2398">
                              <w:trPr>
                                <w:cantSplit/>
                                <w:trHeight w:val="1134"/>
                              </w:trPr>
                              <w:tc>
                                <w:tcPr>
                                  <w:tcW w:w="3794" w:type="dxa"/>
                                  <w:tcBorders>
                                    <w:top w:val="single" w:sz="4" w:space="0" w:color="020202"/>
                                    <w:left w:val="single" w:sz="4" w:space="0" w:color="000000"/>
                                    <w:bottom w:val="single" w:sz="6" w:space="0" w:color="050505"/>
                                    <w:right w:val="single" w:sz="4" w:space="0" w:color="000000"/>
                                  </w:tcBorders>
                                  <w:vAlign w:val="center"/>
                                  <w:hideMark/>
                                </w:tcPr>
                                <w:p w:rsidR="00DC2398" w:rsidRPr="00F26D54" w:rsidRDefault="00DC2398" w:rsidP="0067417F">
                                  <w:pPr>
                                    <w:pStyle w:val="Default"/>
                                    <w:spacing w:line="276" w:lineRule="auto"/>
                                    <w:rPr>
                                      <w:sz w:val="19"/>
                                      <w:szCs w:val="19"/>
                                    </w:rPr>
                                  </w:pPr>
                                  <w:r w:rsidRPr="00F26D54">
                                    <w:rPr>
                                      <w:sz w:val="19"/>
                                      <w:szCs w:val="19"/>
                                    </w:rPr>
                                    <w:t xml:space="preserve">Antibioticum-zalf in de neus (ochtend) </w:t>
                                  </w:r>
                                </w:p>
                              </w:tc>
                              <w:tc>
                                <w:tcPr>
                                  <w:tcW w:w="850" w:type="dxa"/>
                                  <w:tcBorders>
                                    <w:top w:val="single" w:sz="4" w:space="0" w:color="020202"/>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20202"/>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4" w:space="0" w:color="020202"/>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20202"/>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4" w:space="0" w:color="020202"/>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20202"/>
                                    <w:left w:val="single" w:sz="6" w:space="0" w:color="020202"/>
                                    <w:bottom w:val="single" w:sz="6" w:space="0" w:color="050505"/>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4" w:space="0" w:color="020202"/>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tcPr>
                                <w:p w:rsidR="00DC2398" w:rsidRPr="00F26D54" w:rsidRDefault="00DC2398">
                                  <w:pPr>
                                    <w:pStyle w:val="Default"/>
                                    <w:spacing w:line="276" w:lineRule="auto"/>
                                    <w:rPr>
                                      <w:sz w:val="19"/>
                                      <w:szCs w:val="19"/>
                                    </w:rPr>
                                  </w:pPr>
                                  <w:r w:rsidRPr="00F26D54">
                                    <w:rPr>
                                      <w:sz w:val="19"/>
                                      <w:szCs w:val="19"/>
                                    </w:rPr>
                                    <w:t>Antibioticum-zalf in de neus (middag)</w:t>
                                  </w:r>
                                </w:p>
                              </w:tc>
                              <w:tc>
                                <w:tcPr>
                                  <w:tcW w:w="850" w:type="dxa"/>
                                  <w:tcBorders>
                                    <w:top w:val="single" w:sz="6" w:space="0" w:color="050505"/>
                                    <w:left w:val="single" w:sz="4" w:space="0" w:color="000000"/>
                                    <w:bottom w:val="single" w:sz="6" w:space="0" w:color="050505"/>
                                    <w:right w:val="single" w:sz="4"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Antibioticum-zalf in de neus (avond) </w:t>
                                  </w:r>
                                </w:p>
                              </w:tc>
                              <w:tc>
                                <w:tcPr>
                                  <w:tcW w:w="850" w:type="dxa"/>
                                  <w:tcBorders>
                                    <w:top w:val="single" w:sz="6" w:space="0" w:color="050505"/>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Chloorhexidine mondspoeling (ochtend)</w:t>
                                  </w:r>
                                </w:p>
                              </w:tc>
                              <w:tc>
                                <w:tcPr>
                                  <w:tcW w:w="850" w:type="dxa"/>
                                  <w:tcBorders>
                                    <w:top w:val="single" w:sz="6" w:space="0" w:color="050505"/>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Chloorhexidine mondspoeling (avond)</w:t>
                                  </w:r>
                                </w:p>
                              </w:tc>
                              <w:tc>
                                <w:tcPr>
                                  <w:tcW w:w="850" w:type="dxa"/>
                                  <w:tcBorders>
                                    <w:top w:val="single" w:sz="6" w:space="0" w:color="050505"/>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111111"/>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Douchen met Hibiscrub® </w:t>
                                  </w:r>
                                </w:p>
                              </w:tc>
                              <w:tc>
                                <w:tcPr>
                                  <w:tcW w:w="850" w:type="dxa"/>
                                  <w:tcBorders>
                                    <w:top w:val="single" w:sz="6" w:space="0" w:color="050505"/>
                                    <w:left w:val="single" w:sz="4" w:space="0" w:color="000000"/>
                                    <w:bottom w:val="single" w:sz="6" w:space="0" w:color="111111"/>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4" w:space="0" w:color="020202"/>
                                    <w:bottom w:val="single" w:sz="6" w:space="0" w:color="111111"/>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00000"/>
                                    <w:bottom w:val="single" w:sz="6" w:space="0" w:color="111111"/>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111111"/>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30303"/>
                                    <w:bottom w:val="single" w:sz="6" w:space="0" w:color="111111"/>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111111"/>
                                    <w:right w:val="single" w:sz="6"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50505"/>
                                    <w:left w:val="single" w:sz="6" w:space="0" w:color="030303"/>
                                    <w:bottom w:val="single" w:sz="6" w:space="0" w:color="111111"/>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6" w:space="0" w:color="111111"/>
                                    <w:left w:val="single" w:sz="4" w:space="0" w:color="000000"/>
                                    <w:bottom w:val="single" w:sz="6" w:space="0" w:color="0E0E0E"/>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Haren wassen met Hibiscrub® </w:t>
                                  </w:r>
                                </w:p>
                              </w:tc>
                              <w:tc>
                                <w:tcPr>
                                  <w:tcW w:w="850" w:type="dxa"/>
                                  <w:tcBorders>
                                    <w:top w:val="single" w:sz="6" w:space="0" w:color="111111"/>
                                    <w:left w:val="single" w:sz="4" w:space="0" w:color="000000"/>
                                    <w:bottom w:val="single" w:sz="6" w:space="0" w:color="0E0E0E"/>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111111"/>
                                    <w:left w:val="single" w:sz="4" w:space="0" w:color="020202"/>
                                    <w:bottom w:val="single" w:sz="6" w:space="0" w:color="0E0E0E"/>
                                    <w:right w:val="single" w:sz="4" w:space="0" w:color="000000"/>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1" w:type="dxa"/>
                                  <w:tcBorders>
                                    <w:top w:val="single" w:sz="6" w:space="0" w:color="111111"/>
                                    <w:left w:val="single" w:sz="4" w:space="0" w:color="000000"/>
                                    <w:bottom w:val="single" w:sz="6" w:space="0" w:color="0E0E0E"/>
                                    <w:right w:val="single" w:sz="6" w:space="0" w:color="020202"/>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0" w:type="dxa"/>
                                  <w:tcBorders>
                                    <w:top w:val="single" w:sz="6" w:space="0" w:color="111111"/>
                                    <w:left w:val="single" w:sz="6" w:space="0" w:color="020202"/>
                                    <w:bottom w:val="single" w:sz="6" w:space="0" w:color="0E0E0E"/>
                                    <w:right w:val="single" w:sz="4" w:space="0" w:color="030303"/>
                                  </w:tcBorders>
                                  <w:shd w:val="clear" w:color="auto" w:fill="FFFFFF" w:themeFill="background1"/>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111111"/>
                                    <w:left w:val="single" w:sz="4" w:space="0" w:color="030303"/>
                                    <w:bottom w:val="single" w:sz="6" w:space="0" w:color="0E0E0E"/>
                                    <w:right w:val="single" w:sz="6" w:space="0" w:color="020202"/>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0" w:type="dxa"/>
                                  <w:tcBorders>
                                    <w:top w:val="single" w:sz="6" w:space="0" w:color="111111"/>
                                    <w:left w:val="single" w:sz="6" w:space="0" w:color="020202"/>
                                    <w:bottom w:val="single" w:sz="6" w:space="0" w:color="0E0E0E"/>
                                    <w:right w:val="single" w:sz="6" w:space="0" w:color="030303"/>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color w:val="auto"/>
                                      <w:sz w:val="19"/>
                                      <w:szCs w:val="19"/>
                                    </w:rPr>
                                    <w:t>X</w:t>
                                  </w:r>
                                </w:p>
                              </w:tc>
                              <w:tc>
                                <w:tcPr>
                                  <w:tcW w:w="851" w:type="dxa"/>
                                  <w:tcBorders>
                                    <w:top w:val="single" w:sz="6" w:space="0" w:color="111111"/>
                                    <w:left w:val="single" w:sz="6" w:space="0" w:color="030303"/>
                                    <w:bottom w:val="single" w:sz="6" w:space="0" w:color="0E0E0E"/>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color w:val="auto"/>
                                      <w:sz w:val="19"/>
                                      <w:szCs w:val="19"/>
                                    </w:rPr>
                                    <w:t>X</w:t>
                                  </w:r>
                                </w:p>
                              </w:tc>
                            </w:tr>
                            <w:tr w:rsidR="00DC2398" w:rsidRPr="00F26D54" w:rsidTr="00DC2398">
                              <w:trPr>
                                <w:trHeight w:val="529"/>
                              </w:trPr>
                              <w:tc>
                                <w:tcPr>
                                  <w:tcW w:w="3794" w:type="dxa"/>
                                  <w:tcBorders>
                                    <w:top w:val="single" w:sz="6" w:space="0" w:color="0E0E0E"/>
                                    <w:left w:val="single" w:sz="4" w:space="0" w:color="000000"/>
                                    <w:bottom w:val="single" w:sz="4" w:space="0" w:color="0E0E0E"/>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Ondergoed wassen </w:t>
                                  </w:r>
                                </w:p>
                              </w:tc>
                              <w:tc>
                                <w:tcPr>
                                  <w:tcW w:w="850" w:type="dxa"/>
                                  <w:tcBorders>
                                    <w:top w:val="single" w:sz="6" w:space="0" w:color="0E0E0E"/>
                                    <w:left w:val="single" w:sz="4" w:space="0" w:color="000000"/>
                                    <w:bottom w:val="single" w:sz="4" w:space="0" w:color="0E0E0E"/>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4" w:space="0" w:color="020202"/>
                                    <w:bottom w:val="single" w:sz="4" w:space="0" w:color="0E0E0E"/>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00000"/>
                                    <w:bottom w:val="single" w:sz="4" w:space="0" w:color="0E0E0E"/>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E0E0E"/>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30303"/>
                                    <w:bottom w:val="single" w:sz="4" w:space="0" w:color="0E0E0E"/>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E0E0E"/>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E0E0E"/>
                                    <w:left w:val="single" w:sz="6" w:space="0" w:color="030303"/>
                                    <w:bottom w:val="single" w:sz="4" w:space="0" w:color="0E0E0E"/>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4" w:space="0" w:color="0E0E0E"/>
                                    <w:left w:val="single" w:sz="4" w:space="0" w:color="000000"/>
                                    <w:bottom w:val="single" w:sz="6" w:space="0" w:color="0E0E0E"/>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Beddengoed wassen </w:t>
                                  </w:r>
                                </w:p>
                              </w:tc>
                              <w:tc>
                                <w:tcPr>
                                  <w:tcW w:w="850" w:type="dxa"/>
                                  <w:tcBorders>
                                    <w:top w:val="single" w:sz="4" w:space="0" w:color="0E0E0E"/>
                                    <w:left w:val="single" w:sz="4" w:space="0" w:color="000000"/>
                                    <w:bottom w:val="single" w:sz="6" w:space="0" w:color="0E0E0E"/>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E0E0E"/>
                                    <w:left w:val="single" w:sz="4" w:space="0" w:color="020202"/>
                                    <w:bottom w:val="single" w:sz="6" w:space="0" w:color="0E0E0E"/>
                                    <w:right w:val="single" w:sz="4" w:space="0" w:color="000000"/>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1" w:type="dxa"/>
                                  <w:tcBorders>
                                    <w:top w:val="single" w:sz="4" w:space="0" w:color="0E0E0E"/>
                                    <w:left w:val="single" w:sz="4" w:space="0" w:color="000000"/>
                                    <w:bottom w:val="single" w:sz="6" w:space="0" w:color="0E0E0E"/>
                                    <w:right w:val="single" w:sz="6" w:space="0" w:color="020202"/>
                                  </w:tcBorders>
                                  <w:shd w:val="clear" w:color="auto" w:fill="A6A6A6" w:themeFill="background1" w:themeFillShade="A6"/>
                                  <w:vAlign w:val="center"/>
                                </w:tcPr>
                                <w:p w:rsidR="00DC2398" w:rsidRPr="00F26D54" w:rsidRDefault="00DC2398" w:rsidP="00D0646B">
                                  <w:pPr>
                                    <w:pStyle w:val="Default"/>
                                    <w:spacing w:line="276" w:lineRule="auto"/>
                                    <w:jc w:val="center"/>
                                    <w:rPr>
                                      <w:b/>
                                      <w:color w:val="auto"/>
                                      <w:sz w:val="19"/>
                                      <w:szCs w:val="19"/>
                                    </w:rPr>
                                  </w:pPr>
                                </w:p>
                              </w:tc>
                              <w:tc>
                                <w:tcPr>
                                  <w:tcW w:w="850" w:type="dxa"/>
                                  <w:tcBorders>
                                    <w:top w:val="single" w:sz="4" w:space="0" w:color="0E0E0E"/>
                                    <w:left w:val="single" w:sz="6" w:space="0" w:color="020202"/>
                                    <w:bottom w:val="single" w:sz="6" w:space="0" w:color="0E0E0E"/>
                                    <w:right w:val="single" w:sz="4" w:space="0" w:color="030303"/>
                                  </w:tcBorders>
                                  <w:shd w:val="clear" w:color="auto" w:fill="A6A6A6" w:themeFill="background1" w:themeFillShade="A6"/>
                                  <w:vAlign w:val="center"/>
                                  <w:hideMark/>
                                </w:tcPr>
                                <w:p w:rsidR="00DC2398" w:rsidRPr="00F26D54" w:rsidRDefault="00DC2398" w:rsidP="00D0646B">
                                  <w:pPr>
                                    <w:pStyle w:val="Default"/>
                                    <w:spacing w:line="276" w:lineRule="auto"/>
                                    <w:jc w:val="center"/>
                                    <w:rPr>
                                      <w:b/>
                                      <w:sz w:val="19"/>
                                      <w:szCs w:val="19"/>
                                    </w:rPr>
                                  </w:pPr>
                                </w:p>
                              </w:tc>
                              <w:tc>
                                <w:tcPr>
                                  <w:tcW w:w="851" w:type="dxa"/>
                                  <w:tcBorders>
                                    <w:top w:val="single" w:sz="4" w:space="0" w:color="0E0E0E"/>
                                    <w:left w:val="single" w:sz="4" w:space="0" w:color="030303"/>
                                    <w:bottom w:val="single" w:sz="6" w:space="0" w:color="0E0E0E"/>
                                    <w:right w:val="single" w:sz="6" w:space="0" w:color="020202"/>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0" w:type="dxa"/>
                                  <w:tcBorders>
                                    <w:top w:val="single" w:sz="4" w:space="0" w:color="0E0E0E"/>
                                    <w:left w:val="single" w:sz="6" w:space="0" w:color="020202"/>
                                    <w:bottom w:val="single" w:sz="6" w:space="0" w:color="0E0E0E"/>
                                    <w:right w:val="single" w:sz="6" w:space="0" w:color="030303"/>
                                  </w:tcBorders>
                                  <w:shd w:val="clear" w:color="auto" w:fill="A6A6A6" w:themeFill="background1" w:themeFillShade="A6"/>
                                  <w:vAlign w:val="center"/>
                                </w:tcPr>
                                <w:p w:rsidR="00DC2398" w:rsidRPr="00F26D54" w:rsidRDefault="00DC2398" w:rsidP="00D0646B">
                                  <w:pPr>
                                    <w:pStyle w:val="Default"/>
                                    <w:spacing w:line="276" w:lineRule="auto"/>
                                    <w:jc w:val="center"/>
                                    <w:rPr>
                                      <w:b/>
                                      <w:color w:val="auto"/>
                                      <w:sz w:val="19"/>
                                      <w:szCs w:val="19"/>
                                    </w:rPr>
                                  </w:pPr>
                                </w:p>
                              </w:tc>
                              <w:tc>
                                <w:tcPr>
                                  <w:tcW w:w="851" w:type="dxa"/>
                                  <w:tcBorders>
                                    <w:top w:val="single" w:sz="4" w:space="0" w:color="0E0E0E"/>
                                    <w:left w:val="single" w:sz="6" w:space="0" w:color="030303"/>
                                    <w:bottom w:val="single" w:sz="6" w:space="0" w:color="0E0E0E"/>
                                    <w:right w:val="single" w:sz="4" w:space="0" w:color="111111"/>
                                  </w:tcBorders>
                                  <w:shd w:val="clear" w:color="auto" w:fill="A6A6A6" w:themeFill="background1" w:themeFillShade="A6"/>
                                  <w:vAlign w:val="center"/>
                                  <w:hideMark/>
                                </w:tcPr>
                                <w:p w:rsidR="00DC2398" w:rsidRPr="00F26D54" w:rsidRDefault="00DC2398" w:rsidP="009F47DA">
                                  <w:pPr>
                                    <w:pStyle w:val="Default"/>
                                    <w:spacing w:line="276" w:lineRule="auto"/>
                                    <w:rPr>
                                      <w:b/>
                                      <w:sz w:val="19"/>
                                      <w:szCs w:val="19"/>
                                    </w:rPr>
                                  </w:pPr>
                                </w:p>
                              </w:tc>
                            </w:tr>
                            <w:tr w:rsidR="00DC2398" w:rsidRPr="00F26D54" w:rsidTr="00DC2398">
                              <w:trPr>
                                <w:trHeight w:val="529"/>
                              </w:trPr>
                              <w:tc>
                                <w:tcPr>
                                  <w:tcW w:w="3794" w:type="dxa"/>
                                  <w:tcBorders>
                                    <w:top w:val="single" w:sz="6" w:space="0" w:color="0E0E0E"/>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Handdoeken wassen </w:t>
                                  </w:r>
                                </w:p>
                              </w:tc>
                              <w:tc>
                                <w:tcPr>
                                  <w:tcW w:w="850" w:type="dxa"/>
                                  <w:tcBorders>
                                    <w:top w:val="single" w:sz="6" w:space="0" w:color="0E0E0E"/>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00000"/>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E0E0E"/>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1 (ochtend) :</w:t>
                                  </w:r>
                                  <w:r>
                                    <w:rPr>
                                      <w:sz w:val="19"/>
                                      <w:szCs w:val="19"/>
                                    </w:rPr>
                                    <w:t xml:space="preserve"> rifampicine</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6"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sz w:val="19"/>
                                      <w:szCs w:val="19"/>
                                    </w:rPr>
                                  </w:pPr>
                                  <w:r w:rsidRPr="00F26D54">
                                    <w:rPr>
                                      <w:b/>
                                      <w:bCs/>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1 (middag) :</w:t>
                                  </w:r>
                                  <w:r>
                                    <w:rPr>
                                      <w:sz w:val="19"/>
                                      <w:szCs w:val="19"/>
                                    </w:rPr>
                                    <w:t xml:space="preserve"> rifampicine</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6"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sz w:val="19"/>
                                      <w:szCs w:val="19"/>
                                    </w:rPr>
                                  </w:pPr>
                                  <w:r w:rsidRPr="00F26D54">
                                    <w:rPr>
                                      <w:b/>
                                      <w:bCs/>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2 (ochtend) :</w:t>
                                  </w:r>
                                  <w:r>
                                    <w:rPr>
                                      <w:sz w:val="19"/>
                                      <w:szCs w:val="19"/>
                                    </w:rPr>
                                    <w:t xml:space="preserve"> trimethoprim</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6"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sz w:val="19"/>
                                      <w:szCs w:val="19"/>
                                    </w:rPr>
                                  </w:pPr>
                                  <w:r w:rsidRPr="00F26D54">
                                    <w:rPr>
                                      <w:b/>
                                      <w:bCs/>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20202"/>
                                    <w:right w:val="single" w:sz="4" w:space="0" w:color="000000"/>
                                  </w:tcBorders>
                                  <w:vAlign w:val="center"/>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2 (middag) :</w:t>
                                  </w:r>
                                  <w:r>
                                    <w:rPr>
                                      <w:sz w:val="19"/>
                                      <w:szCs w:val="19"/>
                                    </w:rPr>
                                    <w:t xml:space="preserve"> trimethoprim</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20202"/>
                                    <w:right w:val="single" w:sz="4"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4" w:space="0" w:color="000000"/>
                                    <w:left w:val="single" w:sz="4" w:space="0" w:color="020202"/>
                                    <w:bottom w:val="single" w:sz="4" w:space="0" w:color="020202"/>
                                    <w:right w:val="single" w:sz="4" w:space="0" w:color="000000"/>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4" w:space="0" w:color="000000"/>
                                    <w:left w:val="single" w:sz="4" w:space="0" w:color="000000"/>
                                    <w:bottom w:val="single" w:sz="4" w:space="0" w:color="020202"/>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4" w:space="0" w:color="000000"/>
                                    <w:left w:val="single" w:sz="6" w:space="0" w:color="020202"/>
                                    <w:bottom w:val="single" w:sz="4" w:space="0" w:color="020202"/>
                                    <w:right w:val="single" w:sz="4"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4" w:space="0" w:color="000000"/>
                                    <w:left w:val="single" w:sz="4" w:space="0" w:color="030303"/>
                                    <w:bottom w:val="single" w:sz="4" w:space="0" w:color="020202"/>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4" w:space="0" w:color="000000"/>
                                    <w:left w:val="single" w:sz="6" w:space="0" w:color="020202"/>
                                    <w:bottom w:val="single" w:sz="4" w:space="0" w:color="020202"/>
                                    <w:right w:val="single" w:sz="6"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4" w:space="0" w:color="000000"/>
                                    <w:left w:val="single" w:sz="6" w:space="0" w:color="030303"/>
                                    <w:bottom w:val="single" w:sz="4" w:space="0" w:color="020202"/>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bl>
                          <w:p w:rsidR="00CF2F42" w:rsidRPr="00F26D54" w:rsidRDefault="001A0A15" w:rsidP="00913104">
                            <w:pPr>
                              <w:rPr>
                                <w:lang w:eastAsia="nl-NL"/>
                              </w:rPr>
                            </w:pPr>
                            <w:r w:rsidRPr="00F26D54">
                              <w:rPr>
                                <w:lang w:eastAsia="nl-NL"/>
                              </w:rPr>
                              <w:tab/>
                            </w:r>
                          </w:p>
                          <w:tbl>
                            <w:tblPr>
                              <w:tblStyle w:val="Tabelraster"/>
                              <w:tblW w:w="0" w:type="auto"/>
                              <w:tblLook w:val="04A0" w:firstRow="1" w:lastRow="0" w:firstColumn="1" w:lastColumn="0" w:noHBand="0" w:noVBand="1"/>
                            </w:tblPr>
                            <w:tblGrid>
                              <w:gridCol w:w="3712"/>
                              <w:gridCol w:w="3713"/>
                              <w:gridCol w:w="3713"/>
                            </w:tblGrid>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bl>
                          <w:p w:rsidR="00193C69" w:rsidRPr="00F26D54" w:rsidRDefault="00704773" w:rsidP="00913104">
                            <w:pPr>
                              <w:rPr>
                                <w:b/>
                                <w:lang w:eastAsia="nl-NL"/>
                              </w:rPr>
                            </w:pPr>
                            <w:r w:rsidRPr="00F26D54">
                              <w:rPr>
                                <w:b/>
                                <w:lang w:eastAsia="nl-NL"/>
                              </w:rPr>
                              <w:t>Schema 2: controlekweken na de behandeling (telkens neus + keel + rectum</w:t>
                            </w:r>
                            <w:r w:rsidR="00157603">
                              <w:rPr>
                                <w:b/>
                                <w:lang w:eastAsia="nl-NL"/>
                              </w:rPr>
                              <w:t xml:space="preserve"> + overige materialen waar MRSA is uitgekomen</w:t>
                            </w:r>
                            <w:r w:rsidRPr="00F26D54">
                              <w:rPr>
                                <w:b/>
                                <w:lang w:eastAsia="nl-NL"/>
                              </w:rPr>
                              <w:t>).</w:t>
                            </w:r>
                          </w:p>
                          <w:p w:rsidR="00193C69" w:rsidRPr="00F26D54" w:rsidRDefault="00193C69" w:rsidP="00913104">
                            <w:pPr>
                              <w:rPr>
                                <w:vanish/>
                                <w:lang w:eastAsia="nl-NL"/>
                              </w:rPr>
                            </w:pPr>
                          </w:p>
                          <w:p w:rsidR="00193C69" w:rsidRPr="00F26D54" w:rsidRDefault="00CF2F42" w:rsidP="00913104">
                            <w:pPr>
                              <w:autoSpaceDE/>
                            </w:pPr>
                            <w:r w:rsidRPr="00F26D54">
                              <w:rPr>
                                <w:lang w:eastAsia="nl-NL"/>
                              </w:rPr>
                              <w:t xml:space="preserve"> </w:t>
                            </w:r>
                          </w:p>
                          <w:tbl>
                            <w:tblPr>
                              <w:tblStyle w:val="Tabelraster"/>
                              <w:tblW w:w="0" w:type="auto"/>
                              <w:tblLayout w:type="fixed"/>
                              <w:tblLook w:val="04A0" w:firstRow="1" w:lastRow="0" w:firstColumn="1" w:lastColumn="0" w:noHBand="0" w:noVBand="1"/>
                            </w:tblPr>
                            <w:tblGrid>
                              <w:gridCol w:w="5353"/>
                              <w:gridCol w:w="1985"/>
                              <w:gridCol w:w="1984"/>
                            </w:tblGrid>
                            <w:tr w:rsidR="00193C69" w:rsidRPr="00F26D54" w:rsidTr="00CF2F42">
                              <w:trPr>
                                <w:trHeight w:val="460"/>
                              </w:trPr>
                              <w:tc>
                                <w:tcPr>
                                  <w:tcW w:w="5353" w:type="dxa"/>
                                  <w:vAlign w:val="center"/>
                                </w:tcPr>
                                <w:p w:rsidR="00193C69" w:rsidRPr="00F26D54" w:rsidRDefault="00193C69" w:rsidP="00913104">
                                  <w:pPr>
                                    <w:autoSpaceDE/>
                                  </w:pPr>
                                  <w:r w:rsidRPr="00F26D54">
                                    <w:t>Datum</w:t>
                                  </w:r>
                                </w:p>
                              </w:tc>
                              <w:tc>
                                <w:tcPr>
                                  <w:tcW w:w="1985" w:type="dxa"/>
                                  <w:vAlign w:val="center"/>
                                </w:tcPr>
                                <w:p w:rsidR="00193C69" w:rsidRPr="00F26D54" w:rsidRDefault="00193C69" w:rsidP="00913104">
                                  <w:pPr>
                                    <w:autoSpaceDE/>
                                  </w:pPr>
                                  <w:r w:rsidRPr="00F26D54">
                                    <w:t>Vervolgkweken</w:t>
                                  </w:r>
                                </w:p>
                              </w:tc>
                              <w:tc>
                                <w:tcPr>
                                  <w:tcW w:w="1984" w:type="dxa"/>
                                  <w:vAlign w:val="center"/>
                                </w:tcPr>
                                <w:p w:rsidR="00193C69" w:rsidRPr="00F26D54" w:rsidRDefault="00193C69" w:rsidP="00913104">
                                  <w:pPr>
                                    <w:autoSpaceDE/>
                                  </w:pPr>
                                  <w:r w:rsidRPr="00F26D54">
                                    <w:t>Afspraak huisarts</w:t>
                                  </w:r>
                                </w:p>
                              </w:tc>
                            </w:tr>
                            <w:tr w:rsidR="00193C69" w:rsidRPr="00F26D54" w:rsidTr="00CF2F42">
                              <w:trPr>
                                <w:trHeight w:val="460"/>
                              </w:trPr>
                              <w:tc>
                                <w:tcPr>
                                  <w:tcW w:w="5353" w:type="dxa"/>
                                  <w:vAlign w:val="center"/>
                                </w:tcPr>
                                <w:p w:rsidR="00193C69" w:rsidRPr="00F26D54" w:rsidRDefault="00EC48FD" w:rsidP="00EC48FD">
                                  <w:pPr>
                                    <w:autoSpaceDE/>
                                  </w:pPr>
                                  <w:r w:rsidRPr="00F26D54">
                                    <w:t>Minimaal 2</w:t>
                                  </w:r>
                                  <w:r w:rsidR="007B3598" w:rsidRPr="00F26D54">
                                    <w:t xml:space="preserve"> dagen na stoppen van de behandeling</w:t>
                                  </w:r>
                                </w:p>
                              </w:tc>
                              <w:tc>
                                <w:tcPr>
                                  <w:tcW w:w="1985" w:type="dxa"/>
                                  <w:vAlign w:val="center"/>
                                </w:tcPr>
                                <w:p w:rsidR="00193C69" w:rsidRPr="00F26D54" w:rsidRDefault="00193C69" w:rsidP="00913104">
                                  <w:pPr>
                                    <w:autoSpaceDE/>
                                  </w:pPr>
                                  <w:r w:rsidRPr="00F26D54">
                                    <w:t>1e controle</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193C69" w:rsidRPr="00F26D54" w:rsidRDefault="00EC48FD" w:rsidP="00EC48FD">
                                  <w:pPr>
                                    <w:autoSpaceDE/>
                                  </w:pPr>
                                  <w:r w:rsidRPr="00F26D54">
                                    <w:t xml:space="preserve">7 </w:t>
                                  </w:r>
                                  <w:r w:rsidR="00C76A66" w:rsidRPr="00F26D54">
                                    <w:t xml:space="preserve">dagen na </w:t>
                                  </w:r>
                                  <w:r w:rsidRPr="00F26D54">
                                    <w:t>de 1e controle</w:t>
                                  </w:r>
                                  <w:r w:rsidR="00C76A66" w:rsidRPr="00F26D54">
                                    <w:t xml:space="preserve"> </w:t>
                                  </w:r>
                                </w:p>
                              </w:tc>
                              <w:tc>
                                <w:tcPr>
                                  <w:tcW w:w="1985" w:type="dxa"/>
                                  <w:vAlign w:val="center"/>
                                </w:tcPr>
                                <w:p w:rsidR="00193C69" w:rsidRPr="00F26D54" w:rsidRDefault="00193C69" w:rsidP="00913104">
                                  <w:pPr>
                                    <w:autoSpaceDE/>
                                  </w:pPr>
                                  <w:r w:rsidRPr="00F26D54">
                                    <w:t xml:space="preserve">2e controle </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193C69" w:rsidRPr="00F26D54" w:rsidRDefault="001A0A15" w:rsidP="00EC48FD">
                                  <w:pPr>
                                    <w:autoSpaceDE/>
                                  </w:pPr>
                                  <w:r w:rsidRPr="00F26D54">
                                    <w:t>7</w:t>
                                  </w:r>
                                  <w:r w:rsidR="00C76A66" w:rsidRPr="00F26D54">
                                    <w:t xml:space="preserve"> dagen na </w:t>
                                  </w:r>
                                  <w:r w:rsidR="00EC48FD" w:rsidRPr="00F26D54">
                                    <w:t>de 2e controle</w:t>
                                  </w:r>
                                </w:p>
                              </w:tc>
                              <w:tc>
                                <w:tcPr>
                                  <w:tcW w:w="1985" w:type="dxa"/>
                                  <w:vAlign w:val="center"/>
                                </w:tcPr>
                                <w:p w:rsidR="00193C69" w:rsidRPr="00F26D54" w:rsidRDefault="00193C69" w:rsidP="00913104">
                                  <w:pPr>
                                    <w:autoSpaceDE/>
                                  </w:pPr>
                                  <w:r w:rsidRPr="00F26D54">
                                    <w:t>3e controle</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193C69" w:rsidRPr="00F26D54" w:rsidRDefault="00C76A66" w:rsidP="00EC48FD">
                                  <w:pPr>
                                    <w:autoSpaceDE/>
                                  </w:pPr>
                                  <w:r w:rsidRPr="00F26D54">
                                    <w:t>2 m</w:t>
                                  </w:r>
                                  <w:r w:rsidR="00CF2F42" w:rsidRPr="00F26D54">
                                    <w:t>aa</w:t>
                                  </w:r>
                                  <w:r w:rsidRPr="00F26D54">
                                    <w:t>nd</w:t>
                                  </w:r>
                                  <w:r w:rsidR="00CF2F42" w:rsidRPr="00F26D54">
                                    <w:t>en</w:t>
                                  </w:r>
                                  <w:r w:rsidRPr="00F26D54">
                                    <w:t xml:space="preserve"> na datum van de </w:t>
                                  </w:r>
                                  <w:r w:rsidR="00EC48FD" w:rsidRPr="00F26D54">
                                    <w:t>3e controle</w:t>
                                  </w:r>
                                </w:p>
                              </w:tc>
                              <w:tc>
                                <w:tcPr>
                                  <w:tcW w:w="1985" w:type="dxa"/>
                                  <w:vAlign w:val="center"/>
                                </w:tcPr>
                                <w:p w:rsidR="00193C69" w:rsidRPr="00F26D54" w:rsidRDefault="00193C69" w:rsidP="00913104">
                                  <w:pPr>
                                    <w:autoSpaceDE/>
                                  </w:pPr>
                                  <w:r w:rsidRPr="00F26D54">
                                    <w:t>4e controle</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CF2F42" w:rsidRPr="00F26D54" w:rsidRDefault="00CF2F42" w:rsidP="001A36FD">
                                  <w:pPr>
                                    <w:autoSpaceDE/>
                                  </w:pPr>
                                </w:p>
                                <w:p w:rsidR="00193C69" w:rsidRPr="00F26D54" w:rsidRDefault="00653B5F" w:rsidP="001A36FD">
                                  <w:pPr>
                                    <w:autoSpaceDE/>
                                  </w:pPr>
                                  <w:r w:rsidRPr="00F26D54">
                                    <w:t xml:space="preserve">Minimaal </w:t>
                                  </w:r>
                                  <w:r w:rsidR="00C76A66" w:rsidRPr="00F26D54">
                                    <w:t xml:space="preserve">12 maanden na </w:t>
                                  </w:r>
                                  <w:r w:rsidR="004634FD" w:rsidRPr="00F26D54">
                                    <w:t xml:space="preserve"> </w:t>
                                  </w:r>
                                  <w:r w:rsidR="00C76A66" w:rsidRPr="00F26D54">
                                    <w:t>het stoppen van de</w:t>
                                  </w:r>
                                  <w:r w:rsidR="005452A7" w:rsidRPr="00F26D54">
                                    <w:t xml:space="preserve"> </w:t>
                                  </w:r>
                                  <w:r w:rsidR="00C76A66" w:rsidRPr="00F26D54">
                                    <w:t>behandeling</w:t>
                                  </w:r>
                                </w:p>
                                <w:p w:rsidR="00CF2F42" w:rsidRPr="00F26D54" w:rsidRDefault="00CF2F42" w:rsidP="001A36FD">
                                  <w:pPr>
                                    <w:autoSpaceDE/>
                                  </w:pPr>
                                </w:p>
                              </w:tc>
                              <w:tc>
                                <w:tcPr>
                                  <w:tcW w:w="1985" w:type="dxa"/>
                                  <w:vAlign w:val="center"/>
                                </w:tcPr>
                                <w:p w:rsidR="00193C69" w:rsidRPr="00F26D54" w:rsidRDefault="00193C69" w:rsidP="00913104">
                                  <w:pPr>
                                    <w:autoSpaceDE/>
                                  </w:pPr>
                                  <w:r w:rsidRPr="00F26D54">
                                    <w:t>5e controle</w:t>
                                  </w:r>
                                </w:p>
                              </w:tc>
                              <w:tc>
                                <w:tcPr>
                                  <w:tcW w:w="1984" w:type="dxa"/>
                                  <w:vAlign w:val="center"/>
                                </w:tcPr>
                                <w:p w:rsidR="00193C69" w:rsidRPr="00F26D54" w:rsidRDefault="00193C69" w:rsidP="00913104">
                                  <w:pPr>
                                    <w:autoSpaceDE/>
                                  </w:pPr>
                                </w:p>
                              </w:tc>
                            </w:tr>
                          </w:tbl>
                          <w:p w:rsidR="00913104" w:rsidRPr="00F26D54" w:rsidRDefault="00913104" w:rsidP="00913104">
                            <w:pPr>
                              <w:autoSpaceD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pt;margin-top:60.8pt;width:580.7pt;height:70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HtwIAALo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" o:allowincell="f" filled="f" stroked="f">
                <v:textbox>
                  <w:txbxContent>
                    <w:tbl>
                      <w:tblPr>
                        <w:tblW w:w="9747" w:type="dxa"/>
                        <w:tblLayout w:type="fixed"/>
                        <w:tblLook w:val="04A0" w:firstRow="1" w:lastRow="0" w:firstColumn="1" w:lastColumn="0" w:noHBand="0" w:noVBand="1"/>
                      </w:tblPr>
                      <w:tblGrid>
                        <w:gridCol w:w="3794"/>
                        <w:gridCol w:w="850"/>
                        <w:gridCol w:w="850"/>
                        <w:gridCol w:w="851"/>
                        <w:gridCol w:w="850"/>
                        <w:gridCol w:w="851"/>
                        <w:gridCol w:w="850"/>
                        <w:gridCol w:w="851"/>
                      </w:tblGrid>
                      <w:tr w:rsidR="00DC2398" w:rsidRPr="00F26D54" w:rsidTr="00DC2398">
                        <w:trPr>
                          <w:trHeight w:val="529"/>
                        </w:trPr>
                        <w:tc>
                          <w:tcPr>
                            <w:tcW w:w="3794" w:type="dxa"/>
                            <w:tcBorders>
                              <w:top w:val="single" w:sz="6" w:space="0" w:color="000000"/>
                              <w:left w:val="single" w:sz="4" w:space="0" w:color="000000"/>
                              <w:bottom w:val="single" w:sz="4" w:space="0" w:color="020202"/>
                              <w:right w:val="single" w:sz="4" w:space="0" w:color="000000"/>
                            </w:tcBorders>
                            <w:vAlign w:val="center"/>
                            <w:hideMark/>
                          </w:tcPr>
                          <w:p w:rsidR="00DC2398" w:rsidRDefault="00DC2398" w:rsidP="00DC2398">
                            <w:pPr>
                              <w:pStyle w:val="Default"/>
                              <w:pageBreakBefore/>
                              <w:spacing w:line="276" w:lineRule="auto"/>
                              <w:jc w:val="both"/>
                              <w:rPr>
                                <w:sz w:val="19"/>
                                <w:szCs w:val="19"/>
                              </w:rPr>
                            </w:pPr>
                            <w:r w:rsidRPr="00F26D54">
                              <w:rPr>
                                <w:sz w:val="19"/>
                                <w:szCs w:val="19"/>
                              </w:rPr>
                              <w:t xml:space="preserve"> </w:t>
                            </w:r>
                            <w:r w:rsidRPr="00F26D54">
                              <w:rPr>
                                <w:rFonts w:eastAsia="Calibri"/>
                                <w:sz w:val="19"/>
                                <w:szCs w:val="19"/>
                              </w:rPr>
                              <w:t xml:space="preserve"> </w:t>
                            </w:r>
                            <w:r w:rsidRPr="00F26D54">
                              <w:rPr>
                                <w:sz w:val="19"/>
                                <w:szCs w:val="19"/>
                              </w:rPr>
                              <w:t xml:space="preserve"> </w:t>
                            </w:r>
                          </w:p>
                          <w:p w:rsidR="00DC2398" w:rsidRPr="00D0646B" w:rsidRDefault="00DC2398" w:rsidP="00DC2398">
                            <w:pPr>
                              <w:pStyle w:val="Default"/>
                              <w:pageBreakBefore/>
                              <w:spacing w:line="276" w:lineRule="auto"/>
                              <w:jc w:val="both"/>
                              <w:rPr>
                                <w:color w:val="auto"/>
                                <w:sz w:val="20"/>
                                <w:szCs w:val="20"/>
                              </w:rPr>
                            </w:pPr>
                            <w:r w:rsidRPr="00D0646B">
                              <w:rPr>
                                <w:b/>
                                <w:bCs/>
                                <w:color w:val="auto"/>
                                <w:sz w:val="20"/>
                                <w:szCs w:val="20"/>
                              </w:rPr>
                              <w:t>Schema</w:t>
                            </w:r>
                            <w:r>
                              <w:rPr>
                                <w:b/>
                                <w:bCs/>
                                <w:color w:val="auto"/>
                                <w:sz w:val="20"/>
                                <w:szCs w:val="20"/>
                              </w:rPr>
                              <w:t xml:space="preserve"> 1:</w:t>
                            </w:r>
                            <w:r w:rsidRPr="00D0646B">
                              <w:rPr>
                                <w:b/>
                                <w:bCs/>
                                <w:color w:val="auto"/>
                                <w:sz w:val="20"/>
                                <w:szCs w:val="20"/>
                              </w:rPr>
                              <w:t xml:space="preserve"> MRSA-behandeling. </w:t>
                            </w:r>
                          </w:p>
                          <w:p w:rsidR="00DC2398" w:rsidRPr="00F26D54" w:rsidRDefault="00DC2398">
                            <w:pPr>
                              <w:pStyle w:val="Default"/>
                              <w:spacing w:line="276" w:lineRule="auto"/>
                              <w:rPr>
                                <w:sz w:val="19"/>
                                <w:szCs w:val="19"/>
                              </w:rPr>
                            </w:pPr>
                            <w:r w:rsidRPr="00D0646B">
                              <w:rPr>
                                <w:color w:val="auto"/>
                                <w:sz w:val="20"/>
                                <w:szCs w:val="20"/>
                              </w:rPr>
                              <w:t>Deze lijst kan u helpen te herinneren wat u iedere dag moet doen</w:t>
                            </w:r>
                          </w:p>
                          <w:p w:rsidR="00DC2398" w:rsidRPr="00F26D54" w:rsidRDefault="00DC2398">
                            <w:pPr>
                              <w:pStyle w:val="Default"/>
                              <w:spacing w:line="276" w:lineRule="auto"/>
                              <w:rPr>
                                <w:color w:val="auto"/>
                                <w:sz w:val="19"/>
                                <w:szCs w:val="19"/>
                              </w:rPr>
                            </w:pPr>
                          </w:p>
                        </w:tc>
                        <w:tc>
                          <w:tcPr>
                            <w:tcW w:w="850" w:type="dxa"/>
                            <w:tcBorders>
                              <w:top w:val="single" w:sz="6" w:space="0" w:color="000000"/>
                              <w:left w:val="single" w:sz="4" w:space="0" w:color="000000"/>
                              <w:bottom w:val="single" w:sz="4" w:space="0" w:color="020202"/>
                              <w:right w:val="single" w:sz="4" w:space="0" w:color="020202"/>
                            </w:tcBorders>
                            <w:vAlign w:val="center"/>
                            <w:hideMark/>
                          </w:tcPr>
                          <w:p w:rsidR="00DC2398" w:rsidRPr="00F26D54" w:rsidRDefault="00DC2398">
                            <w:pPr>
                              <w:pStyle w:val="Default"/>
                              <w:spacing w:line="276" w:lineRule="auto"/>
                              <w:jc w:val="center"/>
                              <w:rPr>
                                <w:sz w:val="19"/>
                                <w:szCs w:val="19"/>
                              </w:rPr>
                            </w:pPr>
                            <w:r>
                              <w:rPr>
                                <w:sz w:val="19"/>
                                <w:szCs w:val="19"/>
                              </w:rPr>
                              <w:t>DAG</w:t>
                            </w:r>
                            <w:r w:rsidRPr="00F26D54">
                              <w:rPr>
                                <w:sz w:val="19"/>
                                <w:szCs w:val="19"/>
                              </w:rPr>
                              <w:t xml:space="preserve"> 1 </w:t>
                            </w:r>
                          </w:p>
                        </w:tc>
                        <w:tc>
                          <w:tcPr>
                            <w:tcW w:w="850" w:type="dxa"/>
                            <w:tcBorders>
                              <w:top w:val="single" w:sz="6" w:space="0" w:color="000000"/>
                              <w:left w:val="single" w:sz="4" w:space="0" w:color="020202"/>
                              <w:bottom w:val="single" w:sz="4" w:space="0" w:color="020202"/>
                              <w:right w:val="single" w:sz="4" w:space="0" w:color="000000"/>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2 </w:t>
                            </w:r>
                          </w:p>
                        </w:tc>
                        <w:tc>
                          <w:tcPr>
                            <w:tcW w:w="851" w:type="dxa"/>
                            <w:tcBorders>
                              <w:top w:val="single" w:sz="6" w:space="0" w:color="000000"/>
                              <w:left w:val="single" w:sz="4" w:space="0" w:color="000000"/>
                              <w:bottom w:val="single" w:sz="4" w:space="0" w:color="020202"/>
                              <w:right w:val="single" w:sz="6" w:space="0" w:color="020202"/>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3 </w:t>
                            </w:r>
                          </w:p>
                        </w:tc>
                        <w:tc>
                          <w:tcPr>
                            <w:tcW w:w="850" w:type="dxa"/>
                            <w:tcBorders>
                              <w:top w:val="single" w:sz="6" w:space="0" w:color="000000"/>
                              <w:left w:val="single" w:sz="6" w:space="0" w:color="020202"/>
                              <w:bottom w:val="single" w:sz="4" w:space="0" w:color="020202"/>
                              <w:right w:val="single" w:sz="4" w:space="0" w:color="030303"/>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4 </w:t>
                            </w:r>
                          </w:p>
                        </w:tc>
                        <w:tc>
                          <w:tcPr>
                            <w:tcW w:w="851" w:type="dxa"/>
                            <w:tcBorders>
                              <w:top w:val="single" w:sz="6" w:space="0" w:color="000000"/>
                              <w:left w:val="single" w:sz="4" w:space="0" w:color="030303"/>
                              <w:bottom w:val="single" w:sz="4" w:space="0" w:color="020202"/>
                              <w:right w:val="single" w:sz="6" w:space="0" w:color="020202"/>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5 </w:t>
                            </w:r>
                          </w:p>
                        </w:tc>
                        <w:tc>
                          <w:tcPr>
                            <w:tcW w:w="850" w:type="dxa"/>
                            <w:tcBorders>
                              <w:top w:val="single" w:sz="6" w:space="0" w:color="000000"/>
                              <w:left w:val="single" w:sz="6" w:space="0" w:color="020202"/>
                              <w:bottom w:val="single" w:sz="4" w:space="0" w:color="020202"/>
                              <w:right w:val="single" w:sz="6" w:space="0" w:color="030303"/>
                            </w:tcBorders>
                            <w:vAlign w:val="center"/>
                            <w:hideMark/>
                          </w:tcPr>
                          <w:p w:rsidR="00DC2398" w:rsidRPr="00F26D54" w:rsidRDefault="00DC2398">
                            <w:pPr>
                              <w:pStyle w:val="Default"/>
                              <w:spacing w:line="276" w:lineRule="auto"/>
                              <w:jc w:val="center"/>
                              <w:rPr>
                                <w:sz w:val="19"/>
                                <w:szCs w:val="19"/>
                              </w:rPr>
                            </w:pPr>
                            <w:r w:rsidRPr="00F26D54">
                              <w:rPr>
                                <w:sz w:val="19"/>
                                <w:szCs w:val="19"/>
                              </w:rPr>
                              <w:t xml:space="preserve">DAG 6 </w:t>
                            </w:r>
                          </w:p>
                        </w:tc>
                        <w:tc>
                          <w:tcPr>
                            <w:tcW w:w="851" w:type="dxa"/>
                            <w:tcBorders>
                              <w:top w:val="single" w:sz="6" w:space="0" w:color="000000"/>
                              <w:left w:val="single" w:sz="6" w:space="0" w:color="030303"/>
                              <w:bottom w:val="single" w:sz="4" w:space="0" w:color="020202"/>
                              <w:right w:val="single" w:sz="4" w:space="0" w:color="111111"/>
                            </w:tcBorders>
                            <w:vAlign w:val="center"/>
                            <w:hideMark/>
                          </w:tcPr>
                          <w:p w:rsidR="00DC2398" w:rsidRPr="00F26D54" w:rsidRDefault="00DC2398">
                            <w:pPr>
                              <w:pStyle w:val="Default"/>
                              <w:spacing w:line="276" w:lineRule="auto"/>
                              <w:jc w:val="center"/>
                              <w:rPr>
                                <w:sz w:val="19"/>
                                <w:szCs w:val="19"/>
                              </w:rPr>
                            </w:pPr>
                            <w:r>
                              <w:rPr>
                                <w:sz w:val="19"/>
                                <w:szCs w:val="19"/>
                              </w:rPr>
                              <w:t>DAG 7</w:t>
                            </w:r>
                          </w:p>
                        </w:tc>
                      </w:tr>
                      <w:tr w:rsidR="00DC2398" w:rsidRPr="00F26D54" w:rsidTr="00DC2398">
                        <w:trPr>
                          <w:cantSplit/>
                          <w:trHeight w:val="1134"/>
                        </w:trPr>
                        <w:tc>
                          <w:tcPr>
                            <w:tcW w:w="3794" w:type="dxa"/>
                            <w:tcBorders>
                              <w:top w:val="single" w:sz="4" w:space="0" w:color="020202"/>
                              <w:left w:val="single" w:sz="4" w:space="0" w:color="000000"/>
                              <w:bottom w:val="single" w:sz="6" w:space="0" w:color="050505"/>
                              <w:right w:val="single" w:sz="4" w:space="0" w:color="000000"/>
                            </w:tcBorders>
                            <w:vAlign w:val="center"/>
                            <w:hideMark/>
                          </w:tcPr>
                          <w:p w:rsidR="00DC2398" w:rsidRPr="00F26D54" w:rsidRDefault="00DC2398" w:rsidP="0067417F">
                            <w:pPr>
                              <w:pStyle w:val="Default"/>
                              <w:spacing w:line="276" w:lineRule="auto"/>
                              <w:rPr>
                                <w:sz w:val="19"/>
                                <w:szCs w:val="19"/>
                              </w:rPr>
                            </w:pPr>
                            <w:r w:rsidRPr="00F26D54">
                              <w:rPr>
                                <w:sz w:val="19"/>
                                <w:szCs w:val="19"/>
                              </w:rPr>
                              <w:t xml:space="preserve">Antibioticum-zalf in de neus (ochtend) </w:t>
                            </w:r>
                          </w:p>
                        </w:tc>
                        <w:tc>
                          <w:tcPr>
                            <w:tcW w:w="850" w:type="dxa"/>
                            <w:tcBorders>
                              <w:top w:val="single" w:sz="4" w:space="0" w:color="020202"/>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20202"/>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4" w:space="0" w:color="020202"/>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20202"/>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4" w:space="0" w:color="020202"/>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20202"/>
                              <w:left w:val="single" w:sz="6" w:space="0" w:color="020202"/>
                              <w:bottom w:val="single" w:sz="6" w:space="0" w:color="050505"/>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4" w:space="0" w:color="020202"/>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tcPr>
                          <w:p w:rsidR="00DC2398" w:rsidRPr="00F26D54" w:rsidRDefault="00DC2398">
                            <w:pPr>
                              <w:pStyle w:val="Default"/>
                              <w:spacing w:line="276" w:lineRule="auto"/>
                              <w:rPr>
                                <w:sz w:val="19"/>
                                <w:szCs w:val="19"/>
                              </w:rPr>
                            </w:pPr>
                            <w:r w:rsidRPr="00F26D54">
                              <w:rPr>
                                <w:sz w:val="19"/>
                                <w:szCs w:val="19"/>
                              </w:rPr>
                              <w:t>Antibioticum-zalf in de neus (middag)</w:t>
                            </w:r>
                          </w:p>
                        </w:tc>
                        <w:tc>
                          <w:tcPr>
                            <w:tcW w:w="850" w:type="dxa"/>
                            <w:tcBorders>
                              <w:top w:val="single" w:sz="6" w:space="0" w:color="050505"/>
                              <w:left w:val="single" w:sz="4" w:space="0" w:color="000000"/>
                              <w:bottom w:val="single" w:sz="6" w:space="0" w:color="050505"/>
                              <w:right w:val="single" w:sz="4"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Antibioticum-zalf in de neus (avond) </w:t>
                            </w:r>
                          </w:p>
                        </w:tc>
                        <w:tc>
                          <w:tcPr>
                            <w:tcW w:w="850" w:type="dxa"/>
                            <w:tcBorders>
                              <w:top w:val="single" w:sz="6" w:space="0" w:color="050505"/>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Chloorhexidine mondspoeling (ochtend)</w:t>
                            </w:r>
                          </w:p>
                        </w:tc>
                        <w:tc>
                          <w:tcPr>
                            <w:tcW w:w="850" w:type="dxa"/>
                            <w:tcBorders>
                              <w:top w:val="single" w:sz="6" w:space="0" w:color="050505"/>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050505"/>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Chloorhexidine mondspoeling (avond)</w:t>
                            </w:r>
                          </w:p>
                        </w:tc>
                        <w:tc>
                          <w:tcPr>
                            <w:tcW w:w="850" w:type="dxa"/>
                            <w:tcBorders>
                              <w:top w:val="single" w:sz="6" w:space="0" w:color="050505"/>
                              <w:left w:val="single" w:sz="4" w:space="0" w:color="000000"/>
                              <w:bottom w:val="single" w:sz="6" w:space="0" w:color="050505"/>
                              <w:right w:val="single" w:sz="4"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4" w:space="0" w:color="020202"/>
                              <w:bottom w:val="single" w:sz="6" w:space="0" w:color="050505"/>
                              <w:right w:val="single" w:sz="4" w:space="0" w:color="000000"/>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00000"/>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4"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4" w:space="0" w:color="030303"/>
                              <w:bottom w:val="single" w:sz="6" w:space="0" w:color="050505"/>
                              <w:right w:val="single" w:sz="6" w:space="0" w:color="020202"/>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6" w:space="0" w:color="050505"/>
                              <w:left w:val="single" w:sz="6" w:space="0" w:color="020202"/>
                              <w:bottom w:val="single" w:sz="6" w:space="0" w:color="050505"/>
                              <w:right w:val="single" w:sz="6" w:space="0" w:color="030303"/>
                            </w:tcBorders>
                            <w:vAlign w:val="center"/>
                            <w:hideMark/>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6" w:space="0" w:color="050505"/>
                              <w:left w:val="single" w:sz="6" w:space="0" w:color="030303"/>
                              <w:bottom w:val="single" w:sz="6" w:space="0" w:color="050505"/>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r w:rsidR="00DC2398" w:rsidRPr="00F26D54" w:rsidTr="00DC2398">
                        <w:trPr>
                          <w:trHeight w:val="529"/>
                        </w:trPr>
                        <w:tc>
                          <w:tcPr>
                            <w:tcW w:w="3794" w:type="dxa"/>
                            <w:tcBorders>
                              <w:top w:val="single" w:sz="6" w:space="0" w:color="050505"/>
                              <w:left w:val="single" w:sz="4" w:space="0" w:color="000000"/>
                              <w:bottom w:val="single" w:sz="6" w:space="0" w:color="111111"/>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Douchen met Hibiscrub® </w:t>
                            </w:r>
                          </w:p>
                        </w:tc>
                        <w:tc>
                          <w:tcPr>
                            <w:tcW w:w="850" w:type="dxa"/>
                            <w:tcBorders>
                              <w:top w:val="single" w:sz="6" w:space="0" w:color="050505"/>
                              <w:left w:val="single" w:sz="4" w:space="0" w:color="000000"/>
                              <w:bottom w:val="single" w:sz="6" w:space="0" w:color="111111"/>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4" w:space="0" w:color="020202"/>
                              <w:bottom w:val="single" w:sz="6" w:space="0" w:color="111111"/>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00000"/>
                              <w:bottom w:val="single" w:sz="6" w:space="0" w:color="111111"/>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111111"/>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50505"/>
                              <w:left w:val="single" w:sz="4" w:space="0" w:color="030303"/>
                              <w:bottom w:val="single" w:sz="6" w:space="0" w:color="111111"/>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50505"/>
                              <w:left w:val="single" w:sz="6" w:space="0" w:color="020202"/>
                              <w:bottom w:val="single" w:sz="6" w:space="0" w:color="111111"/>
                              <w:right w:val="single" w:sz="6"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50505"/>
                              <w:left w:val="single" w:sz="6" w:space="0" w:color="030303"/>
                              <w:bottom w:val="single" w:sz="6" w:space="0" w:color="111111"/>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6" w:space="0" w:color="111111"/>
                              <w:left w:val="single" w:sz="4" w:space="0" w:color="000000"/>
                              <w:bottom w:val="single" w:sz="6" w:space="0" w:color="0E0E0E"/>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Haren wassen met Hibiscrub® </w:t>
                            </w:r>
                          </w:p>
                        </w:tc>
                        <w:tc>
                          <w:tcPr>
                            <w:tcW w:w="850" w:type="dxa"/>
                            <w:tcBorders>
                              <w:top w:val="single" w:sz="6" w:space="0" w:color="111111"/>
                              <w:left w:val="single" w:sz="4" w:space="0" w:color="000000"/>
                              <w:bottom w:val="single" w:sz="6" w:space="0" w:color="0E0E0E"/>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111111"/>
                              <w:left w:val="single" w:sz="4" w:space="0" w:color="020202"/>
                              <w:bottom w:val="single" w:sz="6" w:space="0" w:color="0E0E0E"/>
                              <w:right w:val="single" w:sz="4" w:space="0" w:color="000000"/>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1" w:type="dxa"/>
                            <w:tcBorders>
                              <w:top w:val="single" w:sz="6" w:space="0" w:color="111111"/>
                              <w:left w:val="single" w:sz="4" w:space="0" w:color="000000"/>
                              <w:bottom w:val="single" w:sz="6" w:space="0" w:color="0E0E0E"/>
                              <w:right w:val="single" w:sz="6" w:space="0" w:color="020202"/>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0" w:type="dxa"/>
                            <w:tcBorders>
                              <w:top w:val="single" w:sz="6" w:space="0" w:color="111111"/>
                              <w:left w:val="single" w:sz="6" w:space="0" w:color="020202"/>
                              <w:bottom w:val="single" w:sz="6" w:space="0" w:color="0E0E0E"/>
                              <w:right w:val="single" w:sz="4" w:space="0" w:color="030303"/>
                            </w:tcBorders>
                            <w:shd w:val="clear" w:color="auto" w:fill="FFFFFF" w:themeFill="background1"/>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111111"/>
                              <w:left w:val="single" w:sz="4" w:space="0" w:color="030303"/>
                              <w:bottom w:val="single" w:sz="6" w:space="0" w:color="0E0E0E"/>
                              <w:right w:val="single" w:sz="6" w:space="0" w:color="020202"/>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0" w:type="dxa"/>
                            <w:tcBorders>
                              <w:top w:val="single" w:sz="6" w:space="0" w:color="111111"/>
                              <w:left w:val="single" w:sz="6" w:space="0" w:color="020202"/>
                              <w:bottom w:val="single" w:sz="6" w:space="0" w:color="0E0E0E"/>
                              <w:right w:val="single" w:sz="6" w:space="0" w:color="030303"/>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color w:val="auto"/>
                                <w:sz w:val="19"/>
                                <w:szCs w:val="19"/>
                              </w:rPr>
                              <w:t>X</w:t>
                            </w:r>
                          </w:p>
                        </w:tc>
                        <w:tc>
                          <w:tcPr>
                            <w:tcW w:w="851" w:type="dxa"/>
                            <w:tcBorders>
                              <w:top w:val="single" w:sz="6" w:space="0" w:color="111111"/>
                              <w:left w:val="single" w:sz="6" w:space="0" w:color="030303"/>
                              <w:bottom w:val="single" w:sz="6" w:space="0" w:color="0E0E0E"/>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color w:val="auto"/>
                                <w:sz w:val="19"/>
                                <w:szCs w:val="19"/>
                              </w:rPr>
                              <w:t>X</w:t>
                            </w:r>
                          </w:p>
                        </w:tc>
                      </w:tr>
                      <w:tr w:rsidR="00DC2398" w:rsidRPr="00F26D54" w:rsidTr="00DC2398">
                        <w:trPr>
                          <w:trHeight w:val="529"/>
                        </w:trPr>
                        <w:tc>
                          <w:tcPr>
                            <w:tcW w:w="3794" w:type="dxa"/>
                            <w:tcBorders>
                              <w:top w:val="single" w:sz="6" w:space="0" w:color="0E0E0E"/>
                              <w:left w:val="single" w:sz="4" w:space="0" w:color="000000"/>
                              <w:bottom w:val="single" w:sz="4" w:space="0" w:color="0E0E0E"/>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Ondergoed wassen </w:t>
                            </w:r>
                          </w:p>
                        </w:tc>
                        <w:tc>
                          <w:tcPr>
                            <w:tcW w:w="850" w:type="dxa"/>
                            <w:tcBorders>
                              <w:top w:val="single" w:sz="6" w:space="0" w:color="0E0E0E"/>
                              <w:left w:val="single" w:sz="4" w:space="0" w:color="000000"/>
                              <w:bottom w:val="single" w:sz="4" w:space="0" w:color="0E0E0E"/>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4" w:space="0" w:color="020202"/>
                              <w:bottom w:val="single" w:sz="4" w:space="0" w:color="0E0E0E"/>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00000"/>
                              <w:bottom w:val="single" w:sz="4" w:space="0" w:color="0E0E0E"/>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E0E0E"/>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30303"/>
                              <w:bottom w:val="single" w:sz="4" w:space="0" w:color="0E0E0E"/>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E0E0E"/>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E0E0E"/>
                              <w:left w:val="single" w:sz="6" w:space="0" w:color="030303"/>
                              <w:bottom w:val="single" w:sz="4" w:space="0" w:color="0E0E0E"/>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4" w:space="0" w:color="0E0E0E"/>
                              <w:left w:val="single" w:sz="4" w:space="0" w:color="000000"/>
                              <w:bottom w:val="single" w:sz="6" w:space="0" w:color="0E0E0E"/>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Beddengoed wassen </w:t>
                            </w:r>
                          </w:p>
                        </w:tc>
                        <w:tc>
                          <w:tcPr>
                            <w:tcW w:w="850" w:type="dxa"/>
                            <w:tcBorders>
                              <w:top w:val="single" w:sz="4" w:space="0" w:color="0E0E0E"/>
                              <w:left w:val="single" w:sz="4" w:space="0" w:color="000000"/>
                              <w:bottom w:val="single" w:sz="6" w:space="0" w:color="0E0E0E"/>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4" w:space="0" w:color="0E0E0E"/>
                              <w:left w:val="single" w:sz="4" w:space="0" w:color="020202"/>
                              <w:bottom w:val="single" w:sz="6" w:space="0" w:color="0E0E0E"/>
                              <w:right w:val="single" w:sz="4" w:space="0" w:color="000000"/>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1" w:type="dxa"/>
                            <w:tcBorders>
                              <w:top w:val="single" w:sz="4" w:space="0" w:color="0E0E0E"/>
                              <w:left w:val="single" w:sz="4" w:space="0" w:color="000000"/>
                              <w:bottom w:val="single" w:sz="6" w:space="0" w:color="0E0E0E"/>
                              <w:right w:val="single" w:sz="6" w:space="0" w:color="020202"/>
                            </w:tcBorders>
                            <w:shd w:val="clear" w:color="auto" w:fill="A6A6A6" w:themeFill="background1" w:themeFillShade="A6"/>
                            <w:vAlign w:val="center"/>
                          </w:tcPr>
                          <w:p w:rsidR="00DC2398" w:rsidRPr="00F26D54" w:rsidRDefault="00DC2398" w:rsidP="00D0646B">
                            <w:pPr>
                              <w:pStyle w:val="Default"/>
                              <w:spacing w:line="276" w:lineRule="auto"/>
                              <w:jc w:val="center"/>
                              <w:rPr>
                                <w:b/>
                                <w:color w:val="auto"/>
                                <w:sz w:val="19"/>
                                <w:szCs w:val="19"/>
                              </w:rPr>
                            </w:pPr>
                          </w:p>
                        </w:tc>
                        <w:tc>
                          <w:tcPr>
                            <w:tcW w:w="850" w:type="dxa"/>
                            <w:tcBorders>
                              <w:top w:val="single" w:sz="4" w:space="0" w:color="0E0E0E"/>
                              <w:left w:val="single" w:sz="6" w:space="0" w:color="020202"/>
                              <w:bottom w:val="single" w:sz="6" w:space="0" w:color="0E0E0E"/>
                              <w:right w:val="single" w:sz="4" w:space="0" w:color="030303"/>
                            </w:tcBorders>
                            <w:shd w:val="clear" w:color="auto" w:fill="A6A6A6" w:themeFill="background1" w:themeFillShade="A6"/>
                            <w:vAlign w:val="center"/>
                            <w:hideMark/>
                          </w:tcPr>
                          <w:p w:rsidR="00DC2398" w:rsidRPr="00F26D54" w:rsidRDefault="00DC2398" w:rsidP="00D0646B">
                            <w:pPr>
                              <w:pStyle w:val="Default"/>
                              <w:spacing w:line="276" w:lineRule="auto"/>
                              <w:jc w:val="center"/>
                              <w:rPr>
                                <w:b/>
                                <w:sz w:val="19"/>
                                <w:szCs w:val="19"/>
                              </w:rPr>
                            </w:pPr>
                          </w:p>
                        </w:tc>
                        <w:tc>
                          <w:tcPr>
                            <w:tcW w:w="851" w:type="dxa"/>
                            <w:tcBorders>
                              <w:top w:val="single" w:sz="4" w:space="0" w:color="0E0E0E"/>
                              <w:left w:val="single" w:sz="4" w:space="0" w:color="030303"/>
                              <w:bottom w:val="single" w:sz="6" w:space="0" w:color="0E0E0E"/>
                              <w:right w:val="single" w:sz="6" w:space="0" w:color="020202"/>
                            </w:tcBorders>
                            <w:shd w:val="clear" w:color="auto" w:fill="FFFFFF" w:themeFill="background1"/>
                            <w:vAlign w:val="center"/>
                          </w:tcPr>
                          <w:p w:rsidR="00DC2398" w:rsidRPr="00F26D54" w:rsidRDefault="00DC2398" w:rsidP="00D0646B">
                            <w:pPr>
                              <w:pStyle w:val="Default"/>
                              <w:spacing w:line="276" w:lineRule="auto"/>
                              <w:jc w:val="center"/>
                              <w:rPr>
                                <w:b/>
                                <w:color w:val="auto"/>
                                <w:sz w:val="19"/>
                                <w:szCs w:val="19"/>
                              </w:rPr>
                            </w:pPr>
                            <w:r w:rsidRPr="00F26D54">
                              <w:rPr>
                                <w:b/>
                                <w:bCs/>
                                <w:sz w:val="19"/>
                                <w:szCs w:val="19"/>
                              </w:rPr>
                              <w:t>X</w:t>
                            </w:r>
                          </w:p>
                        </w:tc>
                        <w:tc>
                          <w:tcPr>
                            <w:tcW w:w="850" w:type="dxa"/>
                            <w:tcBorders>
                              <w:top w:val="single" w:sz="4" w:space="0" w:color="0E0E0E"/>
                              <w:left w:val="single" w:sz="6" w:space="0" w:color="020202"/>
                              <w:bottom w:val="single" w:sz="6" w:space="0" w:color="0E0E0E"/>
                              <w:right w:val="single" w:sz="6" w:space="0" w:color="030303"/>
                            </w:tcBorders>
                            <w:shd w:val="clear" w:color="auto" w:fill="A6A6A6" w:themeFill="background1" w:themeFillShade="A6"/>
                            <w:vAlign w:val="center"/>
                          </w:tcPr>
                          <w:p w:rsidR="00DC2398" w:rsidRPr="00F26D54" w:rsidRDefault="00DC2398" w:rsidP="00D0646B">
                            <w:pPr>
                              <w:pStyle w:val="Default"/>
                              <w:spacing w:line="276" w:lineRule="auto"/>
                              <w:jc w:val="center"/>
                              <w:rPr>
                                <w:b/>
                                <w:color w:val="auto"/>
                                <w:sz w:val="19"/>
                                <w:szCs w:val="19"/>
                              </w:rPr>
                            </w:pPr>
                          </w:p>
                        </w:tc>
                        <w:tc>
                          <w:tcPr>
                            <w:tcW w:w="851" w:type="dxa"/>
                            <w:tcBorders>
                              <w:top w:val="single" w:sz="4" w:space="0" w:color="0E0E0E"/>
                              <w:left w:val="single" w:sz="6" w:space="0" w:color="030303"/>
                              <w:bottom w:val="single" w:sz="6" w:space="0" w:color="0E0E0E"/>
                              <w:right w:val="single" w:sz="4" w:space="0" w:color="111111"/>
                            </w:tcBorders>
                            <w:shd w:val="clear" w:color="auto" w:fill="A6A6A6" w:themeFill="background1" w:themeFillShade="A6"/>
                            <w:vAlign w:val="center"/>
                            <w:hideMark/>
                          </w:tcPr>
                          <w:p w:rsidR="00DC2398" w:rsidRPr="00F26D54" w:rsidRDefault="00DC2398" w:rsidP="009F47DA">
                            <w:pPr>
                              <w:pStyle w:val="Default"/>
                              <w:spacing w:line="276" w:lineRule="auto"/>
                              <w:rPr>
                                <w:b/>
                                <w:sz w:val="19"/>
                                <w:szCs w:val="19"/>
                              </w:rPr>
                            </w:pPr>
                          </w:p>
                        </w:tc>
                      </w:tr>
                      <w:tr w:rsidR="00DC2398" w:rsidRPr="00F26D54" w:rsidTr="00DC2398">
                        <w:trPr>
                          <w:trHeight w:val="529"/>
                        </w:trPr>
                        <w:tc>
                          <w:tcPr>
                            <w:tcW w:w="3794" w:type="dxa"/>
                            <w:tcBorders>
                              <w:top w:val="single" w:sz="6" w:space="0" w:color="0E0E0E"/>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r w:rsidRPr="00F26D54">
                              <w:rPr>
                                <w:sz w:val="19"/>
                                <w:szCs w:val="19"/>
                              </w:rPr>
                              <w:t xml:space="preserve">Handdoeken wassen </w:t>
                            </w:r>
                          </w:p>
                        </w:tc>
                        <w:tc>
                          <w:tcPr>
                            <w:tcW w:w="850" w:type="dxa"/>
                            <w:tcBorders>
                              <w:top w:val="single" w:sz="6" w:space="0" w:color="0E0E0E"/>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1" w:type="dxa"/>
                            <w:tcBorders>
                              <w:top w:val="single" w:sz="6" w:space="0" w:color="0E0E0E"/>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b/>
                                <w:sz w:val="19"/>
                                <w:szCs w:val="19"/>
                              </w:rPr>
                            </w:pPr>
                            <w:r w:rsidRPr="00F26D54">
                              <w:rPr>
                                <w:b/>
                                <w:bCs/>
                                <w:sz w:val="19"/>
                                <w:szCs w:val="19"/>
                              </w:rPr>
                              <w:t>X</w:t>
                            </w:r>
                          </w:p>
                        </w:tc>
                        <w:tc>
                          <w:tcPr>
                            <w:tcW w:w="850" w:type="dxa"/>
                            <w:tcBorders>
                              <w:top w:val="single" w:sz="6" w:space="0" w:color="0E0E0E"/>
                              <w:left w:val="single" w:sz="6" w:space="0" w:color="020202"/>
                              <w:bottom w:val="single" w:sz="4" w:space="0" w:color="000000"/>
                              <w:right w:val="single" w:sz="6" w:space="0" w:color="030303"/>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c>
                          <w:tcPr>
                            <w:tcW w:w="851" w:type="dxa"/>
                            <w:tcBorders>
                              <w:top w:val="single" w:sz="6" w:space="0" w:color="0E0E0E"/>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b/>
                                <w:sz w:val="19"/>
                                <w:szCs w:val="19"/>
                              </w:rPr>
                            </w:pPr>
                            <w:r w:rsidRPr="00F26D54">
                              <w:rPr>
                                <w:b/>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1 (ochtend) :</w:t>
                            </w:r>
                            <w:r>
                              <w:rPr>
                                <w:sz w:val="19"/>
                                <w:szCs w:val="19"/>
                              </w:rPr>
                              <w:t xml:space="preserve"> rifampicine</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6"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sz w:val="19"/>
                                <w:szCs w:val="19"/>
                              </w:rPr>
                            </w:pPr>
                            <w:r w:rsidRPr="00F26D54">
                              <w:rPr>
                                <w:b/>
                                <w:bCs/>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1 (middag) :</w:t>
                            </w:r>
                            <w:r>
                              <w:rPr>
                                <w:sz w:val="19"/>
                                <w:szCs w:val="19"/>
                              </w:rPr>
                              <w:t xml:space="preserve"> rifampicine</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6"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sz w:val="19"/>
                                <w:szCs w:val="19"/>
                              </w:rPr>
                            </w:pPr>
                            <w:r w:rsidRPr="00F26D54">
                              <w:rPr>
                                <w:b/>
                                <w:bCs/>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00000"/>
                              <w:right w:val="single" w:sz="4" w:space="0" w:color="000000"/>
                            </w:tcBorders>
                            <w:vAlign w:val="center"/>
                            <w:hideMark/>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2 (ochtend) :</w:t>
                            </w:r>
                            <w:r>
                              <w:rPr>
                                <w:sz w:val="19"/>
                                <w:szCs w:val="19"/>
                              </w:rPr>
                              <w:t xml:space="preserve"> trimethoprim</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00000"/>
                              <w:right w:val="single" w:sz="4"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4" w:space="0" w:color="020202"/>
                              <w:bottom w:val="single" w:sz="4" w:space="0" w:color="000000"/>
                              <w:right w:val="single" w:sz="4" w:space="0" w:color="000000"/>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00000"/>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4"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4" w:space="0" w:color="030303"/>
                              <w:bottom w:val="single" w:sz="4" w:space="0" w:color="000000"/>
                              <w:right w:val="single" w:sz="6" w:space="0" w:color="020202"/>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0" w:type="dxa"/>
                            <w:tcBorders>
                              <w:top w:val="single" w:sz="4" w:space="0" w:color="000000"/>
                              <w:left w:val="single" w:sz="6" w:space="0" w:color="020202"/>
                              <w:bottom w:val="single" w:sz="4" w:space="0" w:color="000000"/>
                              <w:right w:val="single" w:sz="6" w:space="0" w:color="030303"/>
                            </w:tcBorders>
                            <w:vAlign w:val="center"/>
                            <w:hideMark/>
                          </w:tcPr>
                          <w:p w:rsidR="00DC2398" w:rsidRPr="00F26D54" w:rsidRDefault="00DC2398" w:rsidP="00D0646B">
                            <w:pPr>
                              <w:pStyle w:val="Default"/>
                              <w:spacing w:line="276" w:lineRule="auto"/>
                              <w:jc w:val="center"/>
                              <w:rPr>
                                <w:sz w:val="19"/>
                                <w:szCs w:val="19"/>
                              </w:rPr>
                            </w:pPr>
                            <w:r w:rsidRPr="00F26D54">
                              <w:rPr>
                                <w:b/>
                                <w:bCs/>
                                <w:sz w:val="19"/>
                                <w:szCs w:val="19"/>
                              </w:rPr>
                              <w:t>X</w:t>
                            </w:r>
                          </w:p>
                        </w:tc>
                        <w:tc>
                          <w:tcPr>
                            <w:tcW w:w="851" w:type="dxa"/>
                            <w:tcBorders>
                              <w:top w:val="single" w:sz="4" w:space="0" w:color="000000"/>
                              <w:left w:val="single" w:sz="6" w:space="0" w:color="030303"/>
                              <w:bottom w:val="single" w:sz="4" w:space="0" w:color="000000"/>
                              <w:right w:val="single" w:sz="4" w:space="0" w:color="111111"/>
                            </w:tcBorders>
                            <w:vAlign w:val="center"/>
                          </w:tcPr>
                          <w:p w:rsidR="00DC2398" w:rsidRPr="00F26D54" w:rsidRDefault="00DC2398" w:rsidP="00D0646B">
                            <w:pPr>
                              <w:pStyle w:val="Default"/>
                              <w:spacing w:line="276" w:lineRule="auto"/>
                              <w:jc w:val="center"/>
                              <w:rPr>
                                <w:sz w:val="19"/>
                                <w:szCs w:val="19"/>
                              </w:rPr>
                            </w:pPr>
                            <w:r w:rsidRPr="00F26D54">
                              <w:rPr>
                                <w:b/>
                                <w:bCs/>
                                <w:sz w:val="19"/>
                                <w:szCs w:val="19"/>
                              </w:rPr>
                              <w:t>X</w:t>
                            </w:r>
                          </w:p>
                        </w:tc>
                      </w:tr>
                      <w:tr w:rsidR="00DC2398" w:rsidRPr="00F26D54" w:rsidTr="00DC2398">
                        <w:trPr>
                          <w:trHeight w:val="529"/>
                        </w:trPr>
                        <w:tc>
                          <w:tcPr>
                            <w:tcW w:w="3794" w:type="dxa"/>
                            <w:tcBorders>
                              <w:top w:val="single" w:sz="4" w:space="0" w:color="000000"/>
                              <w:left w:val="single" w:sz="4" w:space="0" w:color="000000"/>
                              <w:bottom w:val="single" w:sz="4" w:space="0" w:color="020202"/>
                              <w:right w:val="single" w:sz="4" w:space="0" w:color="000000"/>
                            </w:tcBorders>
                            <w:vAlign w:val="center"/>
                          </w:tcPr>
                          <w:p w:rsidR="00DC2398" w:rsidRPr="00F26D54" w:rsidRDefault="00DC2398">
                            <w:pPr>
                              <w:pStyle w:val="Default"/>
                              <w:spacing w:line="276" w:lineRule="auto"/>
                              <w:rPr>
                                <w:sz w:val="19"/>
                                <w:szCs w:val="19"/>
                              </w:rPr>
                            </w:pPr>
                          </w:p>
                          <w:p w:rsidR="00DC2398" w:rsidRPr="00F26D54" w:rsidRDefault="00DC2398">
                            <w:pPr>
                              <w:pStyle w:val="Default"/>
                              <w:spacing w:line="276" w:lineRule="auto"/>
                              <w:rPr>
                                <w:sz w:val="19"/>
                                <w:szCs w:val="19"/>
                              </w:rPr>
                            </w:pPr>
                            <w:r w:rsidRPr="00F26D54">
                              <w:rPr>
                                <w:sz w:val="19"/>
                                <w:szCs w:val="19"/>
                              </w:rPr>
                              <w:t>Antibioticum 2 (middag) :</w:t>
                            </w:r>
                            <w:r>
                              <w:rPr>
                                <w:sz w:val="19"/>
                                <w:szCs w:val="19"/>
                              </w:rPr>
                              <w:t xml:space="preserve"> trimethoprim</w:t>
                            </w:r>
                          </w:p>
                          <w:p w:rsidR="00DC2398" w:rsidRPr="00F26D54" w:rsidRDefault="00DC2398">
                            <w:pPr>
                              <w:pStyle w:val="Default"/>
                              <w:spacing w:line="276" w:lineRule="auto"/>
                              <w:rPr>
                                <w:b/>
                                <w:sz w:val="19"/>
                                <w:szCs w:val="19"/>
                              </w:rPr>
                            </w:pPr>
                          </w:p>
                        </w:tc>
                        <w:tc>
                          <w:tcPr>
                            <w:tcW w:w="850" w:type="dxa"/>
                            <w:tcBorders>
                              <w:top w:val="single" w:sz="4" w:space="0" w:color="000000"/>
                              <w:left w:val="single" w:sz="4" w:space="0" w:color="000000"/>
                              <w:bottom w:val="single" w:sz="4" w:space="0" w:color="020202"/>
                              <w:right w:val="single" w:sz="4"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4" w:space="0" w:color="000000"/>
                              <w:left w:val="single" w:sz="4" w:space="0" w:color="020202"/>
                              <w:bottom w:val="single" w:sz="4" w:space="0" w:color="020202"/>
                              <w:right w:val="single" w:sz="4" w:space="0" w:color="000000"/>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4" w:space="0" w:color="000000"/>
                              <w:left w:val="single" w:sz="4" w:space="0" w:color="000000"/>
                              <w:bottom w:val="single" w:sz="4" w:space="0" w:color="020202"/>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4" w:space="0" w:color="000000"/>
                              <w:left w:val="single" w:sz="6" w:space="0" w:color="020202"/>
                              <w:bottom w:val="single" w:sz="4" w:space="0" w:color="020202"/>
                              <w:right w:val="single" w:sz="4"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4" w:space="0" w:color="000000"/>
                              <w:left w:val="single" w:sz="4" w:space="0" w:color="030303"/>
                              <w:bottom w:val="single" w:sz="4" w:space="0" w:color="020202"/>
                              <w:right w:val="single" w:sz="6" w:space="0" w:color="020202"/>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0" w:type="dxa"/>
                            <w:tcBorders>
                              <w:top w:val="single" w:sz="4" w:space="0" w:color="000000"/>
                              <w:left w:val="single" w:sz="6" w:space="0" w:color="020202"/>
                              <w:bottom w:val="single" w:sz="4" w:space="0" w:color="020202"/>
                              <w:right w:val="single" w:sz="6" w:space="0" w:color="030303"/>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c>
                          <w:tcPr>
                            <w:tcW w:w="851" w:type="dxa"/>
                            <w:tcBorders>
                              <w:top w:val="single" w:sz="4" w:space="0" w:color="000000"/>
                              <w:left w:val="single" w:sz="6" w:space="0" w:color="030303"/>
                              <w:bottom w:val="single" w:sz="4" w:space="0" w:color="020202"/>
                              <w:right w:val="single" w:sz="4" w:space="0" w:color="111111"/>
                            </w:tcBorders>
                            <w:vAlign w:val="center"/>
                          </w:tcPr>
                          <w:p w:rsidR="00DC2398" w:rsidRPr="00F26D54" w:rsidRDefault="00DC2398" w:rsidP="00D0646B">
                            <w:pPr>
                              <w:pStyle w:val="Default"/>
                              <w:spacing w:line="276" w:lineRule="auto"/>
                              <w:jc w:val="center"/>
                              <w:rPr>
                                <w:b/>
                                <w:bCs/>
                                <w:sz w:val="19"/>
                                <w:szCs w:val="19"/>
                              </w:rPr>
                            </w:pPr>
                            <w:r w:rsidRPr="00F26D54">
                              <w:rPr>
                                <w:b/>
                                <w:bCs/>
                                <w:sz w:val="19"/>
                                <w:szCs w:val="19"/>
                              </w:rPr>
                              <w:t>X</w:t>
                            </w:r>
                          </w:p>
                        </w:tc>
                      </w:tr>
                    </w:tbl>
                    <w:p w:rsidR="00CF2F42" w:rsidRPr="00F26D54" w:rsidRDefault="001A0A15" w:rsidP="00913104">
                      <w:pPr>
                        <w:rPr>
                          <w:lang w:eastAsia="nl-NL"/>
                        </w:rPr>
                      </w:pPr>
                      <w:r w:rsidRPr="00F26D54">
                        <w:rPr>
                          <w:lang w:eastAsia="nl-NL"/>
                        </w:rPr>
                        <w:tab/>
                      </w:r>
                    </w:p>
                    <w:tbl>
                      <w:tblPr>
                        <w:tblStyle w:val="Tabelraster"/>
                        <w:tblW w:w="0" w:type="auto"/>
                        <w:tblLook w:val="04A0" w:firstRow="1" w:lastRow="0" w:firstColumn="1" w:lastColumn="0" w:noHBand="0" w:noVBand="1"/>
                      </w:tblPr>
                      <w:tblGrid>
                        <w:gridCol w:w="3712"/>
                        <w:gridCol w:w="3713"/>
                        <w:gridCol w:w="3713"/>
                      </w:tblGrid>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r w:rsidR="00193C69" w:rsidRPr="00F26D54" w:rsidTr="00193C69">
                        <w:trPr>
                          <w:hidden/>
                        </w:trPr>
                        <w:tc>
                          <w:tcPr>
                            <w:tcW w:w="3712"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c>
                          <w:tcPr>
                            <w:tcW w:w="3713" w:type="dxa"/>
                          </w:tcPr>
                          <w:p w:rsidR="00193C69" w:rsidRPr="00F26D54" w:rsidRDefault="00193C69" w:rsidP="00913104">
                            <w:pPr>
                              <w:rPr>
                                <w:vanish/>
                                <w:lang w:eastAsia="nl-NL"/>
                              </w:rPr>
                            </w:pPr>
                          </w:p>
                        </w:tc>
                      </w:tr>
                    </w:tbl>
                    <w:p w:rsidR="00193C69" w:rsidRPr="00F26D54" w:rsidRDefault="00704773" w:rsidP="00913104">
                      <w:pPr>
                        <w:rPr>
                          <w:b/>
                          <w:lang w:eastAsia="nl-NL"/>
                        </w:rPr>
                      </w:pPr>
                      <w:r w:rsidRPr="00F26D54">
                        <w:rPr>
                          <w:b/>
                          <w:lang w:eastAsia="nl-NL"/>
                        </w:rPr>
                        <w:t>Schema 2: controlekweken na de behandeling (telkens neus + keel + rectum</w:t>
                      </w:r>
                      <w:r w:rsidR="00157603">
                        <w:rPr>
                          <w:b/>
                          <w:lang w:eastAsia="nl-NL"/>
                        </w:rPr>
                        <w:t xml:space="preserve"> + overige materialen waar MRSA is uitgekomen</w:t>
                      </w:r>
                      <w:r w:rsidRPr="00F26D54">
                        <w:rPr>
                          <w:b/>
                          <w:lang w:eastAsia="nl-NL"/>
                        </w:rPr>
                        <w:t>).</w:t>
                      </w:r>
                    </w:p>
                    <w:p w:rsidR="00193C69" w:rsidRPr="00F26D54" w:rsidRDefault="00193C69" w:rsidP="00913104">
                      <w:pPr>
                        <w:rPr>
                          <w:vanish/>
                          <w:lang w:eastAsia="nl-NL"/>
                        </w:rPr>
                      </w:pPr>
                    </w:p>
                    <w:p w:rsidR="00193C69" w:rsidRPr="00F26D54" w:rsidRDefault="00CF2F42" w:rsidP="00913104">
                      <w:pPr>
                        <w:autoSpaceDE/>
                      </w:pPr>
                      <w:r w:rsidRPr="00F26D54">
                        <w:rPr>
                          <w:lang w:eastAsia="nl-NL"/>
                        </w:rPr>
                        <w:t xml:space="preserve"> </w:t>
                      </w:r>
                    </w:p>
                    <w:tbl>
                      <w:tblPr>
                        <w:tblStyle w:val="Tabelraster"/>
                        <w:tblW w:w="0" w:type="auto"/>
                        <w:tblLayout w:type="fixed"/>
                        <w:tblLook w:val="04A0" w:firstRow="1" w:lastRow="0" w:firstColumn="1" w:lastColumn="0" w:noHBand="0" w:noVBand="1"/>
                      </w:tblPr>
                      <w:tblGrid>
                        <w:gridCol w:w="5353"/>
                        <w:gridCol w:w="1985"/>
                        <w:gridCol w:w="1984"/>
                      </w:tblGrid>
                      <w:tr w:rsidR="00193C69" w:rsidRPr="00F26D54" w:rsidTr="00CF2F42">
                        <w:trPr>
                          <w:trHeight w:val="460"/>
                        </w:trPr>
                        <w:tc>
                          <w:tcPr>
                            <w:tcW w:w="5353" w:type="dxa"/>
                            <w:vAlign w:val="center"/>
                          </w:tcPr>
                          <w:p w:rsidR="00193C69" w:rsidRPr="00F26D54" w:rsidRDefault="00193C69" w:rsidP="00913104">
                            <w:pPr>
                              <w:autoSpaceDE/>
                            </w:pPr>
                            <w:r w:rsidRPr="00F26D54">
                              <w:t>Datum</w:t>
                            </w:r>
                          </w:p>
                        </w:tc>
                        <w:tc>
                          <w:tcPr>
                            <w:tcW w:w="1985" w:type="dxa"/>
                            <w:vAlign w:val="center"/>
                          </w:tcPr>
                          <w:p w:rsidR="00193C69" w:rsidRPr="00F26D54" w:rsidRDefault="00193C69" w:rsidP="00913104">
                            <w:pPr>
                              <w:autoSpaceDE/>
                            </w:pPr>
                            <w:r w:rsidRPr="00F26D54">
                              <w:t>Vervolgkweken</w:t>
                            </w:r>
                          </w:p>
                        </w:tc>
                        <w:tc>
                          <w:tcPr>
                            <w:tcW w:w="1984" w:type="dxa"/>
                            <w:vAlign w:val="center"/>
                          </w:tcPr>
                          <w:p w:rsidR="00193C69" w:rsidRPr="00F26D54" w:rsidRDefault="00193C69" w:rsidP="00913104">
                            <w:pPr>
                              <w:autoSpaceDE/>
                            </w:pPr>
                            <w:r w:rsidRPr="00F26D54">
                              <w:t>Afspraak huisarts</w:t>
                            </w:r>
                          </w:p>
                        </w:tc>
                      </w:tr>
                      <w:tr w:rsidR="00193C69" w:rsidRPr="00F26D54" w:rsidTr="00CF2F42">
                        <w:trPr>
                          <w:trHeight w:val="460"/>
                        </w:trPr>
                        <w:tc>
                          <w:tcPr>
                            <w:tcW w:w="5353" w:type="dxa"/>
                            <w:vAlign w:val="center"/>
                          </w:tcPr>
                          <w:p w:rsidR="00193C69" w:rsidRPr="00F26D54" w:rsidRDefault="00EC48FD" w:rsidP="00EC48FD">
                            <w:pPr>
                              <w:autoSpaceDE/>
                            </w:pPr>
                            <w:r w:rsidRPr="00F26D54">
                              <w:t>Minimaal 2</w:t>
                            </w:r>
                            <w:r w:rsidR="007B3598" w:rsidRPr="00F26D54">
                              <w:t xml:space="preserve"> dagen na stoppen van de behandeling</w:t>
                            </w:r>
                          </w:p>
                        </w:tc>
                        <w:tc>
                          <w:tcPr>
                            <w:tcW w:w="1985" w:type="dxa"/>
                            <w:vAlign w:val="center"/>
                          </w:tcPr>
                          <w:p w:rsidR="00193C69" w:rsidRPr="00F26D54" w:rsidRDefault="00193C69" w:rsidP="00913104">
                            <w:pPr>
                              <w:autoSpaceDE/>
                            </w:pPr>
                            <w:r w:rsidRPr="00F26D54">
                              <w:t>1e controle</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193C69" w:rsidRPr="00F26D54" w:rsidRDefault="00EC48FD" w:rsidP="00EC48FD">
                            <w:pPr>
                              <w:autoSpaceDE/>
                            </w:pPr>
                            <w:r w:rsidRPr="00F26D54">
                              <w:t xml:space="preserve">7 </w:t>
                            </w:r>
                            <w:r w:rsidR="00C76A66" w:rsidRPr="00F26D54">
                              <w:t xml:space="preserve">dagen na </w:t>
                            </w:r>
                            <w:r w:rsidRPr="00F26D54">
                              <w:t>de 1e controle</w:t>
                            </w:r>
                            <w:r w:rsidR="00C76A66" w:rsidRPr="00F26D54">
                              <w:t xml:space="preserve"> </w:t>
                            </w:r>
                          </w:p>
                        </w:tc>
                        <w:tc>
                          <w:tcPr>
                            <w:tcW w:w="1985" w:type="dxa"/>
                            <w:vAlign w:val="center"/>
                          </w:tcPr>
                          <w:p w:rsidR="00193C69" w:rsidRPr="00F26D54" w:rsidRDefault="00193C69" w:rsidP="00913104">
                            <w:pPr>
                              <w:autoSpaceDE/>
                            </w:pPr>
                            <w:r w:rsidRPr="00F26D54">
                              <w:t xml:space="preserve">2e controle </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193C69" w:rsidRPr="00F26D54" w:rsidRDefault="001A0A15" w:rsidP="00EC48FD">
                            <w:pPr>
                              <w:autoSpaceDE/>
                            </w:pPr>
                            <w:r w:rsidRPr="00F26D54">
                              <w:t>7</w:t>
                            </w:r>
                            <w:r w:rsidR="00C76A66" w:rsidRPr="00F26D54">
                              <w:t xml:space="preserve"> dagen na </w:t>
                            </w:r>
                            <w:r w:rsidR="00EC48FD" w:rsidRPr="00F26D54">
                              <w:t>de 2e controle</w:t>
                            </w:r>
                          </w:p>
                        </w:tc>
                        <w:tc>
                          <w:tcPr>
                            <w:tcW w:w="1985" w:type="dxa"/>
                            <w:vAlign w:val="center"/>
                          </w:tcPr>
                          <w:p w:rsidR="00193C69" w:rsidRPr="00F26D54" w:rsidRDefault="00193C69" w:rsidP="00913104">
                            <w:pPr>
                              <w:autoSpaceDE/>
                            </w:pPr>
                            <w:r w:rsidRPr="00F26D54">
                              <w:t>3e controle</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193C69" w:rsidRPr="00F26D54" w:rsidRDefault="00C76A66" w:rsidP="00EC48FD">
                            <w:pPr>
                              <w:autoSpaceDE/>
                            </w:pPr>
                            <w:r w:rsidRPr="00F26D54">
                              <w:t>2 m</w:t>
                            </w:r>
                            <w:r w:rsidR="00CF2F42" w:rsidRPr="00F26D54">
                              <w:t>aa</w:t>
                            </w:r>
                            <w:r w:rsidRPr="00F26D54">
                              <w:t>nd</w:t>
                            </w:r>
                            <w:r w:rsidR="00CF2F42" w:rsidRPr="00F26D54">
                              <w:t>en</w:t>
                            </w:r>
                            <w:r w:rsidRPr="00F26D54">
                              <w:t xml:space="preserve"> na datum van de </w:t>
                            </w:r>
                            <w:r w:rsidR="00EC48FD" w:rsidRPr="00F26D54">
                              <w:t>3e controle</w:t>
                            </w:r>
                          </w:p>
                        </w:tc>
                        <w:tc>
                          <w:tcPr>
                            <w:tcW w:w="1985" w:type="dxa"/>
                            <w:vAlign w:val="center"/>
                          </w:tcPr>
                          <w:p w:rsidR="00193C69" w:rsidRPr="00F26D54" w:rsidRDefault="00193C69" w:rsidP="00913104">
                            <w:pPr>
                              <w:autoSpaceDE/>
                            </w:pPr>
                            <w:r w:rsidRPr="00F26D54">
                              <w:t>4e controle</w:t>
                            </w:r>
                          </w:p>
                        </w:tc>
                        <w:tc>
                          <w:tcPr>
                            <w:tcW w:w="1984" w:type="dxa"/>
                            <w:vAlign w:val="center"/>
                          </w:tcPr>
                          <w:p w:rsidR="00193C69" w:rsidRPr="00F26D54" w:rsidRDefault="00193C69" w:rsidP="00913104">
                            <w:pPr>
                              <w:autoSpaceDE/>
                            </w:pPr>
                          </w:p>
                        </w:tc>
                      </w:tr>
                      <w:tr w:rsidR="00193C69" w:rsidRPr="00F26D54" w:rsidTr="00CF2F42">
                        <w:trPr>
                          <w:trHeight w:val="460"/>
                        </w:trPr>
                        <w:tc>
                          <w:tcPr>
                            <w:tcW w:w="5353" w:type="dxa"/>
                            <w:vAlign w:val="center"/>
                          </w:tcPr>
                          <w:p w:rsidR="00CF2F42" w:rsidRPr="00F26D54" w:rsidRDefault="00CF2F42" w:rsidP="001A36FD">
                            <w:pPr>
                              <w:autoSpaceDE/>
                            </w:pPr>
                          </w:p>
                          <w:p w:rsidR="00193C69" w:rsidRPr="00F26D54" w:rsidRDefault="00653B5F" w:rsidP="001A36FD">
                            <w:pPr>
                              <w:autoSpaceDE/>
                            </w:pPr>
                            <w:r w:rsidRPr="00F26D54">
                              <w:t xml:space="preserve">Minimaal </w:t>
                            </w:r>
                            <w:r w:rsidR="00C76A66" w:rsidRPr="00F26D54">
                              <w:t xml:space="preserve">12 maanden na </w:t>
                            </w:r>
                            <w:r w:rsidR="004634FD" w:rsidRPr="00F26D54">
                              <w:t xml:space="preserve"> </w:t>
                            </w:r>
                            <w:r w:rsidR="00C76A66" w:rsidRPr="00F26D54">
                              <w:t>het stoppen van de</w:t>
                            </w:r>
                            <w:r w:rsidR="005452A7" w:rsidRPr="00F26D54">
                              <w:t xml:space="preserve"> </w:t>
                            </w:r>
                            <w:r w:rsidR="00C76A66" w:rsidRPr="00F26D54">
                              <w:t>behandeling</w:t>
                            </w:r>
                          </w:p>
                          <w:p w:rsidR="00CF2F42" w:rsidRPr="00F26D54" w:rsidRDefault="00CF2F42" w:rsidP="001A36FD">
                            <w:pPr>
                              <w:autoSpaceDE/>
                            </w:pPr>
                          </w:p>
                        </w:tc>
                        <w:tc>
                          <w:tcPr>
                            <w:tcW w:w="1985" w:type="dxa"/>
                            <w:vAlign w:val="center"/>
                          </w:tcPr>
                          <w:p w:rsidR="00193C69" w:rsidRPr="00F26D54" w:rsidRDefault="00193C69" w:rsidP="00913104">
                            <w:pPr>
                              <w:autoSpaceDE/>
                            </w:pPr>
                            <w:r w:rsidRPr="00F26D54">
                              <w:t>5e controle</w:t>
                            </w:r>
                          </w:p>
                        </w:tc>
                        <w:tc>
                          <w:tcPr>
                            <w:tcW w:w="1984" w:type="dxa"/>
                            <w:vAlign w:val="center"/>
                          </w:tcPr>
                          <w:p w:rsidR="00193C69" w:rsidRPr="00F26D54" w:rsidRDefault="00193C69" w:rsidP="00913104">
                            <w:pPr>
                              <w:autoSpaceDE/>
                            </w:pPr>
                          </w:p>
                        </w:tc>
                      </w:tr>
                    </w:tbl>
                    <w:p w:rsidR="00913104" w:rsidRPr="00F26D54" w:rsidRDefault="00913104" w:rsidP="00913104">
                      <w:pPr>
                        <w:autoSpaceDE/>
                      </w:pPr>
                    </w:p>
                  </w:txbxContent>
                </v:textbox>
                <w10:wrap type="through" anchorx="page" anchory="page"/>
              </v:shape>
            </w:pict>
          </mc:Fallback>
        </mc:AlternateContent>
      </w:r>
    </w:p>
    <w:sectPr w:rsidR="00D84A2E" w:rsidRPr="00E83D10" w:rsidSect="00193C69">
      <w:pgSz w:w="12240" w:h="15840"/>
      <w:pgMar w:top="397" w:right="357" w:bottom="244" w:left="35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F8E09" w15:done="0"/>
  <w15:commentEx w15:paraId="16E8A12D" w15:done="0"/>
  <w15:commentEx w15:paraId="757BEDC5" w15:done="0"/>
  <w15:commentEx w15:paraId="2E5DA823" w15:done="0"/>
  <w15:commentEx w15:paraId="5A080D12" w15:done="0"/>
  <w15:commentEx w15:paraId="01EA5AE3" w15:done="0"/>
  <w15:commentEx w15:paraId="16AD66CC" w15:done="0"/>
  <w15:commentEx w15:paraId="154D59A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018"/>
    <w:multiLevelType w:val="hybridMultilevel"/>
    <w:tmpl w:val="B838DA02"/>
    <w:lvl w:ilvl="0" w:tplc="2C8089DA">
      <w:start w:val="3"/>
      <w:numFmt w:val="bullet"/>
      <w:lvlText w:val=""/>
      <w:lvlJc w:val="left"/>
      <w:pPr>
        <w:ind w:left="435" w:hanging="360"/>
      </w:pPr>
      <w:rPr>
        <w:rFonts w:ascii="Arial" w:eastAsia="Times New Roman" w:hAnsi="Arial" w:cs="Arial" w:hint="default"/>
      </w:rPr>
    </w:lvl>
    <w:lvl w:ilvl="1" w:tplc="04130003">
      <w:start w:val="1"/>
      <w:numFmt w:val="bullet"/>
      <w:lvlText w:val="o"/>
      <w:lvlJc w:val="left"/>
      <w:pPr>
        <w:ind w:left="1155" w:hanging="360"/>
      </w:pPr>
      <w:rPr>
        <w:rFonts w:ascii="Courier New" w:hAnsi="Courier New" w:cs="Courier New" w:hint="default"/>
      </w:rPr>
    </w:lvl>
    <w:lvl w:ilvl="2" w:tplc="04130005">
      <w:start w:val="1"/>
      <w:numFmt w:val="bullet"/>
      <w:lvlText w:val=""/>
      <w:lvlJc w:val="left"/>
      <w:pPr>
        <w:ind w:left="1875" w:hanging="360"/>
      </w:pPr>
      <w:rPr>
        <w:rFonts w:ascii="Wingdings" w:hAnsi="Wingdings" w:hint="default"/>
      </w:rPr>
    </w:lvl>
    <w:lvl w:ilvl="3" w:tplc="04130001">
      <w:start w:val="1"/>
      <w:numFmt w:val="bullet"/>
      <w:lvlText w:val=""/>
      <w:lvlJc w:val="left"/>
      <w:pPr>
        <w:ind w:left="2595" w:hanging="360"/>
      </w:pPr>
      <w:rPr>
        <w:rFonts w:ascii="Symbol" w:hAnsi="Symbol" w:hint="default"/>
      </w:rPr>
    </w:lvl>
    <w:lvl w:ilvl="4" w:tplc="04130003">
      <w:start w:val="1"/>
      <w:numFmt w:val="bullet"/>
      <w:lvlText w:val="o"/>
      <w:lvlJc w:val="left"/>
      <w:pPr>
        <w:ind w:left="3315" w:hanging="360"/>
      </w:pPr>
      <w:rPr>
        <w:rFonts w:ascii="Courier New" w:hAnsi="Courier New" w:cs="Courier New" w:hint="default"/>
      </w:rPr>
    </w:lvl>
    <w:lvl w:ilvl="5" w:tplc="04130005">
      <w:start w:val="1"/>
      <w:numFmt w:val="bullet"/>
      <w:lvlText w:val=""/>
      <w:lvlJc w:val="left"/>
      <w:pPr>
        <w:ind w:left="4035" w:hanging="360"/>
      </w:pPr>
      <w:rPr>
        <w:rFonts w:ascii="Wingdings" w:hAnsi="Wingdings" w:hint="default"/>
      </w:rPr>
    </w:lvl>
    <w:lvl w:ilvl="6" w:tplc="04130001">
      <w:start w:val="1"/>
      <w:numFmt w:val="bullet"/>
      <w:lvlText w:val=""/>
      <w:lvlJc w:val="left"/>
      <w:pPr>
        <w:ind w:left="4755" w:hanging="360"/>
      </w:pPr>
      <w:rPr>
        <w:rFonts w:ascii="Symbol" w:hAnsi="Symbol" w:hint="default"/>
      </w:rPr>
    </w:lvl>
    <w:lvl w:ilvl="7" w:tplc="04130003">
      <w:start w:val="1"/>
      <w:numFmt w:val="bullet"/>
      <w:lvlText w:val="o"/>
      <w:lvlJc w:val="left"/>
      <w:pPr>
        <w:ind w:left="5475" w:hanging="360"/>
      </w:pPr>
      <w:rPr>
        <w:rFonts w:ascii="Courier New" w:hAnsi="Courier New" w:cs="Courier New" w:hint="default"/>
      </w:rPr>
    </w:lvl>
    <w:lvl w:ilvl="8" w:tplc="04130005">
      <w:start w:val="1"/>
      <w:numFmt w:val="bullet"/>
      <w:lvlText w:val=""/>
      <w:lvlJc w:val="left"/>
      <w:pPr>
        <w:ind w:left="6195" w:hanging="360"/>
      </w:pPr>
      <w:rPr>
        <w:rFonts w:ascii="Wingdings" w:hAnsi="Wingdings" w:hint="default"/>
      </w:rPr>
    </w:lvl>
  </w:abstractNum>
  <w:abstractNum w:abstractNumId="1">
    <w:nsid w:val="58C137D0"/>
    <w:multiLevelType w:val="hybridMultilevel"/>
    <w:tmpl w:val="B51A246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5EA47F7F"/>
    <w:multiLevelType w:val="hybridMultilevel"/>
    <w:tmpl w:val="D9E0F6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62483FA4"/>
    <w:multiLevelType w:val="hybridMultilevel"/>
    <w:tmpl w:val="D0C80D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58E5719"/>
    <w:multiLevelType w:val="hybridMultilevel"/>
    <w:tmpl w:val="430C96F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6B056CC1"/>
    <w:multiLevelType w:val="hybridMultilevel"/>
    <w:tmpl w:val="20441DF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6BF320E1"/>
    <w:multiLevelType w:val="hybridMultilevel"/>
    <w:tmpl w:val="9BBAA89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 Thuy-Nga">
    <w15:presenceInfo w15:providerId="AD" w15:userId="S-1-5-21-2567404496-329292078-3827933410-30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04"/>
    <w:rsid w:val="00013EFA"/>
    <w:rsid w:val="000A20CF"/>
    <w:rsid w:val="000A2DD6"/>
    <w:rsid w:val="000B3C95"/>
    <w:rsid w:val="000C6C22"/>
    <w:rsid w:val="00157603"/>
    <w:rsid w:val="00193C69"/>
    <w:rsid w:val="001A0A15"/>
    <w:rsid w:val="001A36FD"/>
    <w:rsid w:val="001A5F0E"/>
    <w:rsid w:val="004634FD"/>
    <w:rsid w:val="004C574F"/>
    <w:rsid w:val="004D1153"/>
    <w:rsid w:val="005452A7"/>
    <w:rsid w:val="005E1F07"/>
    <w:rsid w:val="005F1D56"/>
    <w:rsid w:val="00653B5F"/>
    <w:rsid w:val="0067417F"/>
    <w:rsid w:val="00674E1C"/>
    <w:rsid w:val="00676028"/>
    <w:rsid w:val="00683158"/>
    <w:rsid w:val="006A1E4B"/>
    <w:rsid w:val="006A5C8D"/>
    <w:rsid w:val="006C64EA"/>
    <w:rsid w:val="006D4678"/>
    <w:rsid w:val="006D62D0"/>
    <w:rsid w:val="006D7B04"/>
    <w:rsid w:val="006F1F0C"/>
    <w:rsid w:val="00704773"/>
    <w:rsid w:val="007064CF"/>
    <w:rsid w:val="00743373"/>
    <w:rsid w:val="007457E0"/>
    <w:rsid w:val="007B3598"/>
    <w:rsid w:val="00876469"/>
    <w:rsid w:val="00913104"/>
    <w:rsid w:val="0092067A"/>
    <w:rsid w:val="00922738"/>
    <w:rsid w:val="00926FB6"/>
    <w:rsid w:val="0094395E"/>
    <w:rsid w:val="00976A34"/>
    <w:rsid w:val="009C6B00"/>
    <w:rsid w:val="009D365F"/>
    <w:rsid w:val="009E0769"/>
    <w:rsid w:val="009F47DA"/>
    <w:rsid w:val="00A60E51"/>
    <w:rsid w:val="00A6147C"/>
    <w:rsid w:val="00B85A9A"/>
    <w:rsid w:val="00B93C31"/>
    <w:rsid w:val="00C17A59"/>
    <w:rsid w:val="00C41A42"/>
    <w:rsid w:val="00C76A66"/>
    <w:rsid w:val="00CF2F42"/>
    <w:rsid w:val="00D0646B"/>
    <w:rsid w:val="00D337B6"/>
    <w:rsid w:val="00D44018"/>
    <w:rsid w:val="00D84A2E"/>
    <w:rsid w:val="00DC2398"/>
    <w:rsid w:val="00DF27F9"/>
    <w:rsid w:val="00E462CF"/>
    <w:rsid w:val="00E83D10"/>
    <w:rsid w:val="00EC48FD"/>
    <w:rsid w:val="00F06C55"/>
    <w:rsid w:val="00F26D54"/>
    <w:rsid w:val="00F43B06"/>
    <w:rsid w:val="00F54AD1"/>
    <w:rsid w:val="00F9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B04"/>
    <w:pPr>
      <w:autoSpaceDE w:val="0"/>
      <w:autoSpaceDN w:val="0"/>
      <w:spacing w:after="0" w:line="240" w:lineRule="auto"/>
    </w:pPr>
    <w:rPr>
      <w:rFonts w:ascii="Arial" w:eastAsia="Times New Roman" w:hAnsi="Arial" w:cs="Arial"/>
      <w:sz w:val="19"/>
      <w:szCs w:val="19"/>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B04"/>
    <w:pPr>
      <w:ind w:left="720"/>
      <w:contextualSpacing/>
    </w:pPr>
  </w:style>
  <w:style w:type="character" w:customStyle="1" w:styleId="doctoolsChar">
    <w:name w:val="doctools Char"/>
    <w:basedOn w:val="Standaardalinea-lettertype"/>
    <w:link w:val="doctools"/>
    <w:uiPriority w:val="99"/>
    <w:locked/>
    <w:rsid w:val="006D7B04"/>
    <w:rPr>
      <w:rFonts w:ascii="Arial" w:hAnsi="Arial" w:cs="Arial"/>
      <w:sz w:val="19"/>
      <w:szCs w:val="19"/>
      <w:lang w:val="nl-NL"/>
    </w:rPr>
  </w:style>
  <w:style w:type="paragraph" w:customStyle="1" w:styleId="doctools">
    <w:name w:val="doctools"/>
    <w:link w:val="doctoolsChar"/>
    <w:uiPriority w:val="99"/>
    <w:rsid w:val="006D7B04"/>
    <w:pPr>
      <w:spacing w:after="0" w:line="240" w:lineRule="auto"/>
    </w:pPr>
    <w:rPr>
      <w:rFonts w:ascii="Arial" w:hAnsi="Arial" w:cs="Arial"/>
      <w:sz w:val="19"/>
      <w:szCs w:val="19"/>
      <w:lang w:val="nl-NL"/>
    </w:rPr>
  </w:style>
  <w:style w:type="character" w:customStyle="1" w:styleId="OpmaakprofieldoctoolsVetChar">
    <w:name w:val="Opmaakprofiel doctools + Vet Char"/>
    <w:basedOn w:val="doctoolsChar"/>
    <w:link w:val="OpmaakprofieldoctoolsVet"/>
    <w:uiPriority w:val="99"/>
    <w:locked/>
    <w:rsid w:val="006D7B04"/>
    <w:rPr>
      <w:rFonts w:ascii="Arial" w:hAnsi="Arial" w:cs="Arial"/>
      <w:sz w:val="19"/>
      <w:szCs w:val="19"/>
      <w:lang w:val="nl-NL"/>
    </w:rPr>
  </w:style>
  <w:style w:type="paragraph" w:customStyle="1" w:styleId="OpmaakprofieldoctoolsVet">
    <w:name w:val="Opmaakprofiel doctools + Vet"/>
    <w:basedOn w:val="doctools"/>
    <w:link w:val="OpmaakprofieldoctoolsVetChar"/>
    <w:uiPriority w:val="99"/>
    <w:rsid w:val="006D7B04"/>
  </w:style>
  <w:style w:type="paragraph" w:customStyle="1" w:styleId="OpmaakprofielOpmaakprofieldoctoolsVetVet">
    <w:name w:val="Opmaakprofiel Opmaakprofiel doctools + Vet + Vet"/>
    <w:basedOn w:val="OpmaakprofieldoctoolsVet"/>
    <w:uiPriority w:val="99"/>
    <w:rsid w:val="006D7B04"/>
  </w:style>
  <w:style w:type="paragraph" w:customStyle="1" w:styleId="CM8">
    <w:name w:val="CM8"/>
    <w:basedOn w:val="Standaard"/>
    <w:next w:val="Standaard"/>
    <w:uiPriority w:val="99"/>
    <w:rsid w:val="006D7B04"/>
    <w:pPr>
      <w:widowControl w:val="0"/>
      <w:adjustRightInd w:val="0"/>
    </w:pPr>
    <w:rPr>
      <w:sz w:val="24"/>
      <w:szCs w:val="24"/>
      <w:lang w:eastAsia="nl-NL"/>
    </w:rPr>
  </w:style>
  <w:style w:type="paragraph" w:customStyle="1" w:styleId="Default">
    <w:name w:val="Default"/>
    <w:rsid w:val="006D7B04"/>
    <w:pPr>
      <w:widowControl w:val="0"/>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customStyle="1" w:styleId="CM2">
    <w:name w:val="CM2"/>
    <w:basedOn w:val="Default"/>
    <w:next w:val="Default"/>
    <w:uiPriority w:val="99"/>
    <w:rsid w:val="006D7B04"/>
    <w:pPr>
      <w:spacing w:line="220" w:lineRule="atLeast"/>
    </w:pPr>
    <w:rPr>
      <w:color w:val="auto"/>
    </w:rPr>
  </w:style>
  <w:style w:type="paragraph" w:customStyle="1" w:styleId="CM10">
    <w:name w:val="CM10"/>
    <w:basedOn w:val="Default"/>
    <w:next w:val="Default"/>
    <w:uiPriority w:val="99"/>
    <w:rsid w:val="006D7B04"/>
    <w:rPr>
      <w:color w:val="auto"/>
    </w:rPr>
  </w:style>
  <w:style w:type="paragraph" w:customStyle="1" w:styleId="CM9">
    <w:name w:val="CM9"/>
    <w:basedOn w:val="Default"/>
    <w:next w:val="Default"/>
    <w:uiPriority w:val="99"/>
    <w:rsid w:val="006D7B04"/>
    <w:rPr>
      <w:color w:val="auto"/>
    </w:rPr>
  </w:style>
  <w:style w:type="paragraph" w:styleId="Ballontekst">
    <w:name w:val="Balloon Text"/>
    <w:basedOn w:val="Standaard"/>
    <w:link w:val="BallontekstChar"/>
    <w:uiPriority w:val="99"/>
    <w:semiHidden/>
    <w:unhideWhenUsed/>
    <w:rsid w:val="00913104"/>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104"/>
    <w:rPr>
      <w:rFonts w:ascii="Tahoma" w:eastAsia="Times New Roman" w:hAnsi="Tahoma" w:cs="Tahoma"/>
      <w:sz w:val="16"/>
      <w:szCs w:val="16"/>
      <w:lang w:val="nl-NL"/>
    </w:rPr>
  </w:style>
  <w:style w:type="table" w:styleId="Tabelraster">
    <w:name w:val="Table Grid"/>
    <w:basedOn w:val="Standaardtabel"/>
    <w:uiPriority w:val="59"/>
    <w:rsid w:val="0019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26FB6"/>
    <w:rPr>
      <w:sz w:val="16"/>
      <w:szCs w:val="16"/>
    </w:rPr>
  </w:style>
  <w:style w:type="paragraph" w:styleId="Tekstopmerking">
    <w:name w:val="annotation text"/>
    <w:basedOn w:val="Standaard"/>
    <w:link w:val="TekstopmerkingChar"/>
    <w:uiPriority w:val="99"/>
    <w:semiHidden/>
    <w:unhideWhenUsed/>
    <w:rsid w:val="00926FB6"/>
    <w:rPr>
      <w:sz w:val="20"/>
      <w:szCs w:val="20"/>
    </w:rPr>
  </w:style>
  <w:style w:type="character" w:customStyle="1" w:styleId="TekstopmerkingChar">
    <w:name w:val="Tekst opmerking Char"/>
    <w:basedOn w:val="Standaardalinea-lettertype"/>
    <w:link w:val="Tekstopmerking"/>
    <w:uiPriority w:val="99"/>
    <w:semiHidden/>
    <w:rsid w:val="00926FB6"/>
    <w:rPr>
      <w:rFonts w:ascii="Arial" w:eastAsia="Times New Roman"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26FB6"/>
    <w:rPr>
      <w:b/>
      <w:bCs/>
    </w:rPr>
  </w:style>
  <w:style w:type="character" w:customStyle="1" w:styleId="OnderwerpvanopmerkingChar">
    <w:name w:val="Onderwerp van opmerking Char"/>
    <w:basedOn w:val="TekstopmerkingChar"/>
    <w:link w:val="Onderwerpvanopmerking"/>
    <w:uiPriority w:val="99"/>
    <w:semiHidden/>
    <w:rsid w:val="00926FB6"/>
    <w:rPr>
      <w:rFonts w:ascii="Arial" w:eastAsia="Times New Roman" w:hAnsi="Arial" w:cs="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B04"/>
    <w:pPr>
      <w:autoSpaceDE w:val="0"/>
      <w:autoSpaceDN w:val="0"/>
      <w:spacing w:after="0" w:line="240" w:lineRule="auto"/>
    </w:pPr>
    <w:rPr>
      <w:rFonts w:ascii="Arial" w:eastAsia="Times New Roman" w:hAnsi="Arial" w:cs="Arial"/>
      <w:sz w:val="19"/>
      <w:szCs w:val="19"/>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B04"/>
    <w:pPr>
      <w:ind w:left="720"/>
      <w:contextualSpacing/>
    </w:pPr>
  </w:style>
  <w:style w:type="character" w:customStyle="1" w:styleId="doctoolsChar">
    <w:name w:val="doctools Char"/>
    <w:basedOn w:val="Standaardalinea-lettertype"/>
    <w:link w:val="doctools"/>
    <w:uiPriority w:val="99"/>
    <w:locked/>
    <w:rsid w:val="006D7B04"/>
    <w:rPr>
      <w:rFonts w:ascii="Arial" w:hAnsi="Arial" w:cs="Arial"/>
      <w:sz w:val="19"/>
      <w:szCs w:val="19"/>
      <w:lang w:val="nl-NL"/>
    </w:rPr>
  </w:style>
  <w:style w:type="paragraph" w:customStyle="1" w:styleId="doctools">
    <w:name w:val="doctools"/>
    <w:link w:val="doctoolsChar"/>
    <w:uiPriority w:val="99"/>
    <w:rsid w:val="006D7B04"/>
    <w:pPr>
      <w:spacing w:after="0" w:line="240" w:lineRule="auto"/>
    </w:pPr>
    <w:rPr>
      <w:rFonts w:ascii="Arial" w:hAnsi="Arial" w:cs="Arial"/>
      <w:sz w:val="19"/>
      <w:szCs w:val="19"/>
      <w:lang w:val="nl-NL"/>
    </w:rPr>
  </w:style>
  <w:style w:type="character" w:customStyle="1" w:styleId="OpmaakprofieldoctoolsVetChar">
    <w:name w:val="Opmaakprofiel doctools + Vet Char"/>
    <w:basedOn w:val="doctoolsChar"/>
    <w:link w:val="OpmaakprofieldoctoolsVet"/>
    <w:uiPriority w:val="99"/>
    <w:locked/>
    <w:rsid w:val="006D7B04"/>
    <w:rPr>
      <w:rFonts w:ascii="Arial" w:hAnsi="Arial" w:cs="Arial"/>
      <w:sz w:val="19"/>
      <w:szCs w:val="19"/>
      <w:lang w:val="nl-NL"/>
    </w:rPr>
  </w:style>
  <w:style w:type="paragraph" w:customStyle="1" w:styleId="OpmaakprofieldoctoolsVet">
    <w:name w:val="Opmaakprofiel doctools + Vet"/>
    <w:basedOn w:val="doctools"/>
    <w:link w:val="OpmaakprofieldoctoolsVetChar"/>
    <w:uiPriority w:val="99"/>
    <w:rsid w:val="006D7B04"/>
  </w:style>
  <w:style w:type="paragraph" w:customStyle="1" w:styleId="OpmaakprofielOpmaakprofieldoctoolsVetVet">
    <w:name w:val="Opmaakprofiel Opmaakprofiel doctools + Vet + Vet"/>
    <w:basedOn w:val="OpmaakprofieldoctoolsVet"/>
    <w:uiPriority w:val="99"/>
    <w:rsid w:val="006D7B04"/>
  </w:style>
  <w:style w:type="paragraph" w:customStyle="1" w:styleId="CM8">
    <w:name w:val="CM8"/>
    <w:basedOn w:val="Standaard"/>
    <w:next w:val="Standaard"/>
    <w:uiPriority w:val="99"/>
    <w:rsid w:val="006D7B04"/>
    <w:pPr>
      <w:widowControl w:val="0"/>
      <w:adjustRightInd w:val="0"/>
    </w:pPr>
    <w:rPr>
      <w:sz w:val="24"/>
      <w:szCs w:val="24"/>
      <w:lang w:eastAsia="nl-NL"/>
    </w:rPr>
  </w:style>
  <w:style w:type="paragraph" w:customStyle="1" w:styleId="Default">
    <w:name w:val="Default"/>
    <w:rsid w:val="006D7B04"/>
    <w:pPr>
      <w:widowControl w:val="0"/>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customStyle="1" w:styleId="CM2">
    <w:name w:val="CM2"/>
    <w:basedOn w:val="Default"/>
    <w:next w:val="Default"/>
    <w:uiPriority w:val="99"/>
    <w:rsid w:val="006D7B04"/>
    <w:pPr>
      <w:spacing w:line="220" w:lineRule="atLeast"/>
    </w:pPr>
    <w:rPr>
      <w:color w:val="auto"/>
    </w:rPr>
  </w:style>
  <w:style w:type="paragraph" w:customStyle="1" w:styleId="CM10">
    <w:name w:val="CM10"/>
    <w:basedOn w:val="Default"/>
    <w:next w:val="Default"/>
    <w:uiPriority w:val="99"/>
    <w:rsid w:val="006D7B04"/>
    <w:rPr>
      <w:color w:val="auto"/>
    </w:rPr>
  </w:style>
  <w:style w:type="paragraph" w:customStyle="1" w:styleId="CM9">
    <w:name w:val="CM9"/>
    <w:basedOn w:val="Default"/>
    <w:next w:val="Default"/>
    <w:uiPriority w:val="99"/>
    <w:rsid w:val="006D7B04"/>
    <w:rPr>
      <w:color w:val="auto"/>
    </w:rPr>
  </w:style>
  <w:style w:type="paragraph" w:styleId="Ballontekst">
    <w:name w:val="Balloon Text"/>
    <w:basedOn w:val="Standaard"/>
    <w:link w:val="BallontekstChar"/>
    <w:uiPriority w:val="99"/>
    <w:semiHidden/>
    <w:unhideWhenUsed/>
    <w:rsid w:val="00913104"/>
    <w:rPr>
      <w:rFonts w:ascii="Tahoma" w:hAnsi="Tahoma" w:cs="Tahoma"/>
      <w:sz w:val="16"/>
      <w:szCs w:val="16"/>
    </w:rPr>
  </w:style>
  <w:style w:type="character" w:customStyle="1" w:styleId="BallontekstChar">
    <w:name w:val="Ballontekst Char"/>
    <w:basedOn w:val="Standaardalinea-lettertype"/>
    <w:link w:val="Ballontekst"/>
    <w:uiPriority w:val="99"/>
    <w:semiHidden/>
    <w:rsid w:val="00913104"/>
    <w:rPr>
      <w:rFonts w:ascii="Tahoma" w:eastAsia="Times New Roman" w:hAnsi="Tahoma" w:cs="Tahoma"/>
      <w:sz w:val="16"/>
      <w:szCs w:val="16"/>
      <w:lang w:val="nl-NL"/>
    </w:rPr>
  </w:style>
  <w:style w:type="table" w:styleId="Tabelraster">
    <w:name w:val="Table Grid"/>
    <w:basedOn w:val="Standaardtabel"/>
    <w:uiPriority w:val="59"/>
    <w:rsid w:val="0019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26FB6"/>
    <w:rPr>
      <w:sz w:val="16"/>
      <w:szCs w:val="16"/>
    </w:rPr>
  </w:style>
  <w:style w:type="paragraph" w:styleId="Tekstopmerking">
    <w:name w:val="annotation text"/>
    <w:basedOn w:val="Standaard"/>
    <w:link w:val="TekstopmerkingChar"/>
    <w:uiPriority w:val="99"/>
    <w:semiHidden/>
    <w:unhideWhenUsed/>
    <w:rsid w:val="00926FB6"/>
    <w:rPr>
      <w:sz w:val="20"/>
      <w:szCs w:val="20"/>
    </w:rPr>
  </w:style>
  <w:style w:type="character" w:customStyle="1" w:styleId="TekstopmerkingChar">
    <w:name w:val="Tekst opmerking Char"/>
    <w:basedOn w:val="Standaardalinea-lettertype"/>
    <w:link w:val="Tekstopmerking"/>
    <w:uiPriority w:val="99"/>
    <w:semiHidden/>
    <w:rsid w:val="00926FB6"/>
    <w:rPr>
      <w:rFonts w:ascii="Arial" w:eastAsia="Times New Roman"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26FB6"/>
    <w:rPr>
      <w:b/>
      <w:bCs/>
    </w:rPr>
  </w:style>
  <w:style w:type="character" w:customStyle="1" w:styleId="OnderwerpvanopmerkingChar">
    <w:name w:val="Onderwerp van opmerking Char"/>
    <w:basedOn w:val="TekstopmerkingChar"/>
    <w:link w:val="Onderwerpvanopmerking"/>
    <w:uiPriority w:val="99"/>
    <w:semiHidden/>
    <w:rsid w:val="00926FB6"/>
    <w:rPr>
      <w:rFonts w:ascii="Arial" w:eastAsia="Times New Roman" w:hAnsi="Arial" w:cs="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8559">
      <w:bodyDiv w:val="1"/>
      <w:marLeft w:val="0"/>
      <w:marRight w:val="0"/>
      <w:marTop w:val="0"/>
      <w:marBottom w:val="0"/>
      <w:divBdr>
        <w:top w:val="none" w:sz="0" w:space="0" w:color="auto"/>
        <w:left w:val="none" w:sz="0" w:space="0" w:color="auto"/>
        <w:bottom w:val="none" w:sz="0" w:space="0" w:color="auto"/>
        <w:right w:val="none" w:sz="0" w:space="0" w:color="auto"/>
      </w:divBdr>
    </w:div>
    <w:div w:id="172132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5883-EB48-432B-9442-7E0E5E72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B6B34FDB</Template>
  <TotalTime>1</TotalTime>
  <Pages>2</Pages>
  <Words>629</Words>
  <Characters>3463</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s003111</dc:creator>
  <cp:lastModifiedBy>p011758</cp:lastModifiedBy>
  <cp:revision>2</cp:revision>
  <cp:lastPrinted>2019-08-02T11:40:00Z</cp:lastPrinted>
  <dcterms:created xsi:type="dcterms:W3CDTF">2020-06-17T09:40:00Z</dcterms:created>
  <dcterms:modified xsi:type="dcterms:W3CDTF">2020-06-17T09:40:00Z</dcterms:modified>
</cp:coreProperties>
</file>